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843"/>
      </w:tblGrid>
      <w:tr w:rsidR="003D4E79" w:rsidRPr="004C26CA" w:rsidTr="007E4060">
        <w:tc>
          <w:tcPr>
            <w:tcW w:w="6307" w:type="dxa"/>
          </w:tcPr>
          <w:p w:rsidR="003D4E79" w:rsidRDefault="003D4E79" w:rsidP="007E4060">
            <w:pPr>
              <w:rPr>
                <w:b/>
                <w:color w:val="000000"/>
                <w:sz w:val="28"/>
              </w:rPr>
            </w:pPr>
            <w:r w:rsidRPr="004C26CA">
              <w:rPr>
                <w:b/>
                <w:color w:val="000000"/>
                <w:sz w:val="28"/>
              </w:rPr>
              <w:t xml:space="preserve">Aanvraagformulier </w:t>
            </w:r>
            <w:r>
              <w:rPr>
                <w:b/>
                <w:color w:val="000000"/>
                <w:sz w:val="28"/>
              </w:rPr>
              <w:t>project subsidie</w:t>
            </w:r>
          </w:p>
          <w:p w:rsidR="003D4E79" w:rsidRPr="004C26CA" w:rsidRDefault="003D4E79" w:rsidP="007E4060">
            <w:pPr>
              <w:rPr>
                <w:b/>
                <w:color w:val="000000"/>
                <w:sz w:val="28"/>
              </w:rPr>
            </w:pPr>
            <w:r w:rsidRPr="004C26CA">
              <w:rPr>
                <w:b/>
                <w:color w:val="000000"/>
                <w:sz w:val="28"/>
              </w:rPr>
              <w:t>Fonds SGS</w:t>
            </w:r>
          </w:p>
        </w:tc>
        <w:tc>
          <w:tcPr>
            <w:tcW w:w="1701" w:type="dxa"/>
          </w:tcPr>
          <w:p w:rsidR="003D4E79" w:rsidRDefault="003D4E79" w:rsidP="007E40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Initiatiefnummer</w:t>
            </w:r>
          </w:p>
          <w:p w:rsidR="003D4E79" w:rsidRPr="0033213B" w:rsidRDefault="003D4E79" w:rsidP="007E4060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(niet invullen)</w:t>
            </w:r>
          </w:p>
        </w:tc>
        <w:sdt>
          <w:sdtPr>
            <w:rPr>
              <w:b/>
              <w:color w:val="000000"/>
              <w:sz w:val="28"/>
            </w:rPr>
            <w:id w:val="-615053794"/>
            <w:placeholder>
              <w:docPart w:val="3213C192B76A44D1BC06DA3F9B3685E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843" w:type="dxa"/>
              </w:tcPr>
              <w:p w:rsidR="003D4E79" w:rsidRPr="004C26CA" w:rsidRDefault="003D4E79" w:rsidP="007E4060">
                <w:pPr>
                  <w:rPr>
                    <w:b/>
                    <w:color w:val="000000"/>
                    <w:sz w:val="28"/>
                  </w:rPr>
                </w:pPr>
                <w:r w:rsidRPr="003D4E79">
                  <w:rPr>
                    <w:rStyle w:val="Tekstvantijdelijkeaanduiding"/>
                    <w:color w:val="FFFFFF" w:themeColor="background1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</w:tbl>
    <w:p w:rsidR="003D4E79" w:rsidRDefault="003D4E79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D63E4E" w:rsidRPr="00A3337B" w:rsidTr="001745C4">
        <w:tc>
          <w:tcPr>
            <w:tcW w:w="4039" w:type="dxa"/>
            <w:tcBorders>
              <w:bottom w:val="single" w:sz="6" w:space="0" w:color="auto"/>
            </w:tcBorders>
            <w:shd w:val="clear" w:color="FFFF00" w:fill="auto"/>
          </w:tcPr>
          <w:p w:rsidR="00D63E4E" w:rsidRPr="00A3337B" w:rsidRDefault="0033213B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</w:rPr>
              <w:t>Titel van het project</w:t>
            </w:r>
          </w:p>
          <w:p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sdt>
          <w:sdtPr>
            <w:rPr>
              <w:rFonts w:ascii="Arial Unicode MS" w:eastAsia="Arial Unicode MS" w:hAnsi="Arial Unicode MS" w:cs="Arial Unicode MS"/>
              <w:color w:val="000000"/>
            </w:rPr>
            <w:id w:val="-14120763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tcBorders>
                  <w:bottom w:val="single" w:sz="6" w:space="0" w:color="auto"/>
                </w:tcBorders>
                <w:shd w:val="pct20" w:color="FFFF00" w:fill="auto"/>
              </w:tcPr>
              <w:p w:rsidR="00D63E4E" w:rsidRPr="00A3337B" w:rsidRDefault="006F077A">
                <w:pPr>
                  <w:rPr>
                    <w:rFonts w:ascii="Arial Unicode MS" w:eastAsia="Arial Unicode MS" w:hAnsi="Arial Unicode MS" w:cs="Arial Unicode MS"/>
                    <w:color w:val="000000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63E4E" w:rsidRPr="00A3337B" w:rsidTr="001745C4">
        <w:tc>
          <w:tcPr>
            <w:tcW w:w="4039" w:type="dxa"/>
            <w:tcBorders>
              <w:top w:val="single" w:sz="6" w:space="0" w:color="auto"/>
              <w:bottom w:val="single" w:sz="6" w:space="0" w:color="auto"/>
            </w:tcBorders>
            <w:shd w:val="clear" w:color="FFFF00" w:fill="auto"/>
          </w:tcPr>
          <w:p w:rsidR="00DD2430" w:rsidRPr="00A3337B" w:rsidRDefault="00DD0EE0" w:rsidP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N</w:t>
            </w:r>
            <w:r w:rsidR="0080117A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aam </w:t>
            </w:r>
            <w:r w:rsidR="00D63E4E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initiatiefnemer</w:t>
            </w:r>
          </w:p>
          <w:p w:rsidR="001745C4" w:rsidRPr="00A3337B" w:rsidRDefault="0080117A" w:rsidP="00314D71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(naam van de organisatie die de aanvraag indient)</w:t>
            </w:r>
          </w:p>
        </w:tc>
        <w:sdt>
          <w:sdtPr>
            <w:rPr>
              <w:rFonts w:ascii="Arial Unicode MS" w:eastAsia="Arial Unicode MS" w:hAnsi="Arial Unicode MS" w:cs="Arial Unicode MS"/>
              <w:color w:val="000000"/>
              <w:sz w:val="18"/>
            </w:rPr>
            <w:id w:val="15933511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6" w:space="0" w:color="auto"/>
                  <w:bottom w:val="single" w:sz="6" w:space="0" w:color="auto"/>
                </w:tcBorders>
                <w:shd w:val="pct20" w:color="FFFF00" w:fill="auto"/>
              </w:tcPr>
              <w:p w:rsidR="00D63E4E" w:rsidRPr="00A3337B" w:rsidRDefault="006F077A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D66AC" w:rsidRPr="00A3337B" w:rsidTr="001745C4">
        <w:tc>
          <w:tcPr>
            <w:tcW w:w="4039" w:type="dxa"/>
            <w:tcBorders>
              <w:top w:val="single" w:sz="6" w:space="0" w:color="auto"/>
            </w:tcBorders>
            <w:shd w:val="clear" w:color="FFFF00" w:fill="auto"/>
          </w:tcPr>
          <w:p w:rsidR="005F4AFD" w:rsidRPr="00A3337B" w:rsidRDefault="001745C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Adres</w:t>
            </w:r>
          </w:p>
          <w:p w:rsidR="007D66AC" w:rsidRPr="00314D71" w:rsidRDefault="005F4AFD" w:rsidP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P</w:t>
            </w:r>
            <w:r w:rsidR="007D66AC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ostcode/</w:t>
            </w: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W</w:t>
            </w:r>
            <w:r w:rsidR="007D66AC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oonplaats</w:t>
            </w:r>
          </w:p>
        </w:tc>
        <w:sdt>
          <w:sdtPr>
            <w:rPr>
              <w:rFonts w:ascii="Arial Unicode MS" w:eastAsia="Arial Unicode MS" w:hAnsi="Arial Unicode MS" w:cs="Arial Unicode MS"/>
              <w:color w:val="000000"/>
              <w:sz w:val="18"/>
            </w:rPr>
            <w:id w:val="2201803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6" w:space="0" w:color="auto"/>
                </w:tcBorders>
                <w:shd w:val="pct20" w:color="FFFF00" w:fill="auto"/>
              </w:tcPr>
              <w:p w:rsidR="007D66AC" w:rsidRPr="00A3337B" w:rsidRDefault="006F077A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0117A" w:rsidRPr="00A3337B" w:rsidTr="000A36CE">
        <w:tc>
          <w:tcPr>
            <w:tcW w:w="4039" w:type="dxa"/>
            <w:tcBorders>
              <w:bottom w:val="single" w:sz="6" w:space="0" w:color="auto"/>
            </w:tcBorders>
            <w:shd w:val="clear" w:color="FFFF00" w:fill="auto"/>
          </w:tcPr>
          <w:p w:rsidR="0080117A" w:rsidRPr="00A3337B" w:rsidRDefault="0080117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Aanvrager</w:t>
            </w:r>
          </w:p>
          <w:p w:rsidR="0080117A" w:rsidRPr="00A3337B" w:rsidRDefault="00314D71" w:rsidP="00314D71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(naam van de persoon</w:t>
            </w:r>
            <w:r w:rsidR="0080117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die de aanvraag ondertekent)</w:t>
            </w:r>
          </w:p>
        </w:tc>
        <w:sdt>
          <w:sdtPr>
            <w:rPr>
              <w:rFonts w:ascii="Arial Unicode MS" w:eastAsia="Arial Unicode MS" w:hAnsi="Arial Unicode MS" w:cs="Arial Unicode MS"/>
              <w:color w:val="000000"/>
              <w:sz w:val="18"/>
            </w:rPr>
            <w:id w:val="2051494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tcBorders>
                  <w:bottom w:val="single" w:sz="6" w:space="0" w:color="auto"/>
                </w:tcBorders>
                <w:shd w:val="pct20" w:color="FFFF00" w:fill="auto"/>
              </w:tcPr>
              <w:p w:rsidR="0080117A" w:rsidRPr="00A3337B" w:rsidRDefault="006F077A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0117A" w:rsidRPr="00A3337B" w:rsidTr="001745C4">
        <w:trPr>
          <w:trHeight w:val="395"/>
        </w:trPr>
        <w:tc>
          <w:tcPr>
            <w:tcW w:w="4039" w:type="dxa"/>
            <w:tcBorders>
              <w:bottom w:val="single" w:sz="6" w:space="0" w:color="auto"/>
            </w:tcBorders>
            <w:shd w:val="clear" w:color="FFFF00" w:fill="auto"/>
          </w:tcPr>
          <w:p w:rsidR="0080117A" w:rsidRPr="00A3337B" w:rsidRDefault="0080117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Telefoonnummer aanvrager</w:t>
            </w:r>
          </w:p>
          <w:p w:rsidR="0080117A" w:rsidRPr="00A3337B" w:rsidRDefault="0080117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</w:p>
        </w:tc>
        <w:sdt>
          <w:sdtPr>
            <w:rPr>
              <w:rFonts w:ascii="Arial Unicode MS" w:eastAsia="Arial Unicode MS" w:hAnsi="Arial Unicode MS" w:cs="Arial Unicode MS"/>
              <w:b/>
              <w:color w:val="000000"/>
              <w:sz w:val="18"/>
            </w:rPr>
            <w:id w:val="-1727218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tcBorders>
                  <w:bottom w:val="single" w:sz="6" w:space="0" w:color="auto"/>
                </w:tcBorders>
                <w:shd w:val="pct20" w:color="FFFF00" w:fill="auto"/>
              </w:tcPr>
              <w:p w:rsidR="0080117A" w:rsidRPr="00A3337B" w:rsidRDefault="006F077A">
                <w:pP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F4AFD" w:rsidRPr="00A3337B" w:rsidTr="001745C4">
        <w:trPr>
          <w:trHeight w:val="395"/>
        </w:trPr>
        <w:tc>
          <w:tcPr>
            <w:tcW w:w="4039" w:type="dxa"/>
            <w:tcBorders>
              <w:bottom w:val="single" w:sz="6" w:space="0" w:color="auto"/>
            </w:tcBorders>
            <w:shd w:val="clear" w:color="FFFF00" w:fill="auto"/>
          </w:tcPr>
          <w:p w:rsidR="005F4AFD" w:rsidRPr="00A3337B" w:rsidRDefault="0080117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Emailadres aanvrager</w:t>
            </w:r>
          </w:p>
          <w:p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  <w:sdt>
          <w:sdtPr>
            <w:rPr>
              <w:rFonts w:ascii="Arial Unicode MS" w:eastAsia="Arial Unicode MS" w:hAnsi="Arial Unicode MS" w:cs="Arial Unicode MS"/>
              <w:color w:val="000000"/>
              <w:sz w:val="18"/>
            </w:rPr>
            <w:id w:val="17179291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tcBorders>
                  <w:bottom w:val="single" w:sz="6" w:space="0" w:color="auto"/>
                </w:tcBorders>
                <w:shd w:val="pct20" w:color="FFFF00" w:fill="auto"/>
              </w:tcPr>
              <w:p w:rsidR="005F4AFD" w:rsidRPr="00A3337B" w:rsidRDefault="006F077A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0117A" w:rsidRPr="00A3337B" w:rsidTr="0080117A">
        <w:trPr>
          <w:trHeight w:val="481"/>
        </w:trPr>
        <w:tc>
          <w:tcPr>
            <w:tcW w:w="4039" w:type="dxa"/>
            <w:tcBorders>
              <w:top w:val="single" w:sz="6" w:space="0" w:color="auto"/>
            </w:tcBorders>
            <w:shd w:val="clear" w:color="FFFF00" w:fill="auto"/>
          </w:tcPr>
          <w:p w:rsidR="0080117A" w:rsidRPr="00A3337B" w:rsidRDefault="0080117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Contactpersoon binnen Zilveren Kruis </w:t>
            </w:r>
          </w:p>
          <w:p w:rsidR="0080117A" w:rsidRPr="00A3337B" w:rsidRDefault="0080117A" w:rsidP="00314D71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(indien bekend)</w:t>
            </w:r>
          </w:p>
        </w:tc>
        <w:sdt>
          <w:sdtPr>
            <w:rPr>
              <w:rFonts w:ascii="Arial Unicode MS" w:eastAsia="Arial Unicode MS" w:hAnsi="Arial Unicode MS" w:cs="Arial Unicode MS"/>
              <w:color w:val="000000"/>
              <w:sz w:val="18"/>
            </w:rPr>
            <w:id w:val="13804364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6" w:space="0" w:color="auto"/>
                </w:tcBorders>
                <w:shd w:val="pct20" w:color="FFFF00" w:fill="auto"/>
              </w:tcPr>
              <w:p w:rsidR="0080117A" w:rsidRPr="00A3337B" w:rsidRDefault="006F077A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D63E4E" w:rsidRPr="00A3337B" w:rsidRDefault="00D63E4E">
      <w:pPr>
        <w:rPr>
          <w:rFonts w:ascii="Arial Unicode MS" w:eastAsia="Arial Unicode MS" w:hAnsi="Arial Unicode MS" w:cs="Arial Unicode MS"/>
          <w:b/>
          <w:sz w:val="18"/>
        </w:rPr>
      </w:pPr>
    </w:p>
    <w:p w:rsidR="00D63E4E" w:rsidRPr="00A3337B" w:rsidRDefault="00D63E4E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63E4E" w:rsidRPr="00A3337B" w:rsidTr="00A3337B">
        <w:trPr>
          <w:cantSplit/>
        </w:trPr>
        <w:tc>
          <w:tcPr>
            <w:tcW w:w="9851" w:type="dxa"/>
            <w:tcBorders>
              <w:top w:val="single" w:sz="6" w:space="0" w:color="auto"/>
              <w:bottom w:val="single" w:sz="4" w:space="0" w:color="auto"/>
            </w:tcBorders>
            <w:shd w:val="pct5" w:color="FFFF00" w:fill="auto"/>
          </w:tcPr>
          <w:p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Informatie over de aanvragende instantie</w:t>
            </w:r>
          </w:p>
          <w:p w:rsidR="0080117A" w:rsidRPr="00A3337B" w:rsidRDefault="0080117A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</w:t>
            </w:r>
            <w:r w:rsidR="0033213B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B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eschrijf kort de doelstelling van de organisatie die de aanvraag indient)</w:t>
            </w:r>
          </w:p>
        </w:tc>
      </w:tr>
      <w:tr w:rsidR="00D63E4E" w:rsidRPr="00A3337B" w:rsidTr="0007712C">
        <w:trPr>
          <w:trHeight w:val="534"/>
        </w:trPr>
        <w:tc>
          <w:tcPr>
            <w:tcW w:w="9851" w:type="dxa"/>
            <w:tcBorders>
              <w:top w:val="single" w:sz="4" w:space="0" w:color="auto"/>
            </w:tcBorders>
            <w:shd w:val="pct20" w:color="FFFF00" w:fill="auto"/>
          </w:tcPr>
          <w:sdt>
            <w:sdtPr>
              <w:rPr>
                <w:rFonts w:ascii="Arial Unicode MS" w:eastAsia="Arial Unicode MS" w:hAnsi="Arial Unicode MS" w:cs="Arial Unicode MS"/>
                <w:color w:val="000000"/>
                <w:sz w:val="18"/>
              </w:rPr>
              <w:id w:val="1624500119"/>
              <w:placeholder>
                <w:docPart w:val="DefaultPlaceholder_1082065158"/>
              </w:placeholder>
              <w:showingPlcHdr/>
            </w:sdtPr>
            <w:sdtEndPr/>
            <w:sdtContent>
              <w:p w:rsidR="00D63E4E" w:rsidRPr="00A3337B" w:rsidRDefault="006F077A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:rsidR="00D63E4E" w:rsidRPr="00A3337B" w:rsidRDefault="00D63E4E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63E4E" w:rsidRPr="00A3337B" w:rsidTr="00A3337B">
        <w:trPr>
          <w:cantSplit/>
        </w:trPr>
        <w:tc>
          <w:tcPr>
            <w:tcW w:w="9851" w:type="dxa"/>
            <w:tcBorders>
              <w:top w:val="single" w:sz="6" w:space="0" w:color="auto"/>
              <w:bottom w:val="single" w:sz="4" w:space="0" w:color="auto"/>
            </w:tcBorders>
            <w:shd w:val="pct5" w:color="FFFF00" w:fill="auto"/>
          </w:tcPr>
          <w:p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Informatie over vorige aanvragen (data en bedragen noemen)</w:t>
            </w:r>
          </w:p>
          <w:p w:rsidR="0080117A" w:rsidRPr="00A3337B" w:rsidRDefault="0033213B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(Geef </w:t>
            </w:r>
            <w:r w:rsidR="0080117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aan of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,</w:t>
            </w:r>
            <w:r w:rsidR="0080117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en zo ja, voor welke initiatieven u in het verleden een aanvraag bij Fonds SGS heeft ingediend)</w:t>
            </w:r>
          </w:p>
        </w:tc>
      </w:tr>
      <w:tr w:rsidR="00D63E4E" w:rsidRPr="00A3337B" w:rsidTr="00A3337B">
        <w:trPr>
          <w:trHeight w:val="311"/>
        </w:trPr>
        <w:tc>
          <w:tcPr>
            <w:tcW w:w="9851" w:type="dxa"/>
            <w:tcBorders>
              <w:top w:val="single" w:sz="4" w:space="0" w:color="auto"/>
            </w:tcBorders>
            <w:shd w:val="pct20" w:color="FFFF00" w:fill="auto"/>
          </w:tcPr>
          <w:sdt>
            <w:sdtPr>
              <w:rPr>
                <w:rFonts w:ascii="Arial Unicode MS" w:eastAsia="Arial Unicode MS" w:hAnsi="Arial Unicode MS" w:cs="Arial Unicode MS"/>
                <w:color w:val="000000"/>
                <w:sz w:val="18"/>
              </w:rPr>
              <w:id w:val="-68432643"/>
              <w:placeholder>
                <w:docPart w:val="DefaultPlaceholder_1082065158"/>
              </w:placeholder>
              <w:showingPlcHdr/>
            </w:sdtPr>
            <w:sdtEndPr/>
            <w:sdtContent>
              <w:p w:rsidR="00D63E4E" w:rsidRPr="00A3337B" w:rsidRDefault="006F077A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:rsidR="001745C4" w:rsidRPr="00A3337B" w:rsidRDefault="001745C4" w:rsidP="001745C4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0117A" w:rsidRPr="00A3337B" w:rsidTr="00A3337B">
        <w:tc>
          <w:tcPr>
            <w:tcW w:w="9851" w:type="dxa"/>
            <w:tcBorders>
              <w:bottom w:val="single" w:sz="4" w:space="0" w:color="auto"/>
            </w:tcBorders>
          </w:tcPr>
          <w:p w:rsidR="0080117A" w:rsidRPr="00A3337B" w:rsidRDefault="0080117A" w:rsidP="000474D7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Inhoudelijk doel initiatief</w:t>
            </w:r>
            <w:r w:rsidRPr="00A3337B">
              <w:rPr>
                <w:rStyle w:val="Voetnootmarkering"/>
                <w:rFonts w:ascii="Arial Unicode MS" w:eastAsia="Arial Unicode MS" w:hAnsi="Arial Unicode MS" w:cs="Arial Unicode MS"/>
                <w:b w:val="0"/>
                <w:color w:val="000000"/>
                <w:sz w:val="18"/>
              </w:rPr>
              <w:footnoteReference w:id="1"/>
            </w:r>
          </w:p>
          <w:p w:rsidR="0080117A" w:rsidRPr="00A3337B" w:rsidRDefault="0080117A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</w:t>
            </w:r>
            <w:r w:rsidR="0033213B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Vermeld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kort de doelen in die u </w:t>
            </w:r>
            <w:r w:rsidR="00D80071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met dit project 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voor ogen heeft)</w:t>
            </w:r>
          </w:p>
        </w:tc>
      </w:tr>
      <w:tr w:rsidR="001745C4" w:rsidRPr="00A3337B" w:rsidTr="00A3337B">
        <w:trPr>
          <w:trHeight w:val="236"/>
        </w:trPr>
        <w:tc>
          <w:tcPr>
            <w:tcW w:w="9851" w:type="dxa"/>
            <w:tcBorders>
              <w:top w:val="single" w:sz="4" w:space="0" w:color="auto"/>
            </w:tcBorders>
            <w:shd w:val="pct20" w:color="FFFF00" w:fill="auto"/>
          </w:tcPr>
          <w:sdt>
            <w:sdtPr>
              <w:rPr>
                <w:rFonts w:ascii="Arial Unicode MS" w:eastAsia="Arial Unicode MS" w:hAnsi="Arial Unicode MS" w:cs="Arial Unicode MS"/>
                <w:color w:val="000000"/>
                <w:sz w:val="18"/>
              </w:rPr>
              <w:id w:val="2116939692"/>
              <w:placeholder>
                <w:docPart w:val="DefaultPlaceholder_1082065158"/>
              </w:placeholder>
              <w:showingPlcHdr/>
            </w:sdtPr>
            <w:sdtEndPr/>
            <w:sdtContent>
              <w:p w:rsidR="001745C4" w:rsidRPr="00A3337B" w:rsidRDefault="006F077A" w:rsidP="000474D7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1745C4" w:rsidRPr="00A3337B" w:rsidRDefault="001745C4" w:rsidP="000474D7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:rsidR="006F077A" w:rsidRDefault="006F077A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02B4" w:rsidRPr="00A3337B" w:rsidTr="00A3337B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Op welke doelgroep is het project van toepassing en wat is de omvang van de doelgroep</w:t>
            </w:r>
          </w:p>
          <w:p w:rsidR="0080117A" w:rsidRPr="00A3337B" w:rsidRDefault="0033213B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(B</w:t>
            </w:r>
            <w:r w:rsidR="0080117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eschrijf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de omvang van de totale doelgroep en</w:t>
            </w:r>
            <w:r w:rsidR="006B1D5F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het gewenste aantal personen dat u wilt bere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iken</w:t>
            </w:r>
            <w:r w:rsidR="006B1D5F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B02B4" w:rsidRPr="00A3337B" w:rsidTr="0007712C">
        <w:trPr>
          <w:trHeight w:val="616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sdt>
            <w:sdt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id w:val="424997814"/>
              <w:placeholder>
                <w:docPart w:val="DefaultPlaceholder_1082065158"/>
              </w:placeholder>
              <w:showingPlcHdr/>
            </w:sdtPr>
            <w:sdtEndPr/>
            <w:sdtContent>
              <w:p w:rsidR="00DB02B4" w:rsidRPr="00A3337B" w:rsidRDefault="006F077A" w:rsidP="00DB02B4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:rsidR="00DD2430" w:rsidRPr="00A3337B" w:rsidRDefault="00DD2430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63E4E" w:rsidRPr="00A3337B" w:rsidTr="00A3337B">
        <w:trPr>
          <w:cantSplit/>
        </w:trPr>
        <w:tc>
          <w:tcPr>
            <w:tcW w:w="9851" w:type="dxa"/>
            <w:tcBorders>
              <w:bottom w:val="single" w:sz="4" w:space="0" w:color="auto"/>
            </w:tcBorders>
          </w:tcPr>
          <w:p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Regio-afbakening, regio-inpassing en werkwijze</w:t>
            </w:r>
          </w:p>
          <w:p w:rsidR="006B1D5F" w:rsidRPr="00A3337B" w:rsidRDefault="006B1D5F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</w:t>
            </w:r>
            <w:r w:rsidR="0033213B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B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eschrijf waar het initiatief plaatsvindt, hoe het initiatief in de regio </w:t>
            </w:r>
            <w:r w:rsidR="0033213B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wordt 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vormgegeven en hoe de doelgroep bereikt word</w:t>
            </w:r>
            <w:r w:rsidR="0033213B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t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63E4E" w:rsidRPr="00A3337B" w:rsidTr="00A3337B">
        <w:tc>
          <w:tcPr>
            <w:tcW w:w="9851" w:type="dxa"/>
            <w:tcBorders>
              <w:top w:val="single" w:sz="4" w:space="0" w:color="auto"/>
            </w:tcBorders>
            <w:shd w:val="pct20" w:color="FFFF00" w:fill="auto"/>
          </w:tcPr>
          <w:sdt>
            <w:sdtPr>
              <w:rPr>
                <w:rFonts w:ascii="Arial Unicode MS" w:eastAsia="Arial Unicode MS" w:hAnsi="Arial Unicode MS" w:cs="Arial Unicode MS"/>
                <w:color w:val="000000"/>
                <w:sz w:val="18"/>
              </w:rPr>
              <w:id w:val="-7686830"/>
              <w:placeholder>
                <w:docPart w:val="DefaultPlaceholder_1082065158"/>
              </w:placeholder>
              <w:showingPlcHdr/>
            </w:sdtPr>
            <w:sdtEndPr/>
            <w:sdtContent>
              <w:p w:rsidR="00D63E4E" w:rsidRPr="00A3337B" w:rsidRDefault="006F077A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DB02B4" w:rsidRPr="00A3337B" w:rsidRDefault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:rsidR="0007712C" w:rsidRDefault="0007712C" w:rsidP="00DB02B4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02B4" w:rsidRPr="00A3337B" w:rsidTr="00A3337B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Beoogd resultaat</w:t>
            </w:r>
          </w:p>
          <w:p w:rsidR="006B1D5F" w:rsidRPr="00A3337B" w:rsidRDefault="0033213B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(B</w:t>
            </w:r>
            <w:r w:rsidR="006B1D5F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eschrijf het beoogde projectresultaat</w:t>
            </w:r>
            <w:r w:rsid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 - </w:t>
            </w:r>
            <w:r w:rsidR="006B1D5F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SMART)</w:t>
            </w:r>
          </w:p>
        </w:tc>
      </w:tr>
      <w:tr w:rsidR="00DB02B4" w:rsidRPr="00A3337B" w:rsidTr="0007712C">
        <w:trPr>
          <w:trHeight w:val="581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sdt>
            <w:sdt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id w:val="1785381753"/>
              <w:placeholder>
                <w:docPart w:val="DefaultPlaceholder_1082065158"/>
              </w:placeholder>
              <w:showingPlcHdr/>
            </w:sdtPr>
            <w:sdtEndPr/>
            <w:sdtContent>
              <w:p w:rsidR="00DB02B4" w:rsidRPr="00A3337B" w:rsidRDefault="006F077A" w:rsidP="00DB02B4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:rsidR="00DB02B4" w:rsidRPr="00A3337B" w:rsidRDefault="00DB02B4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02B4" w:rsidRPr="00A3337B" w:rsidTr="00A3337B">
        <w:trPr>
          <w:cantSplit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DB02B4" w:rsidRPr="00A3337B" w:rsidRDefault="00DB02B4" w:rsidP="0053532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Wijze waarop de resultaten </w:t>
            </w:r>
            <w:r w:rsidR="0053532E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worden </w:t>
            </w: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gemeten</w:t>
            </w:r>
          </w:p>
          <w:p w:rsidR="006B1D5F" w:rsidRPr="00A3337B" w:rsidRDefault="0033213B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(Onderbouw, door middel van een mijlpalenplanning, de tussen- en eindresultaten en hoe deze gemeten gaan worden</w:t>
            </w:r>
            <w:r w:rsidR="006B1D5F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B02B4" w:rsidRPr="00A3337B" w:rsidTr="0007712C">
        <w:trPr>
          <w:trHeight w:val="721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sdt>
            <w:sdtPr>
              <w:rPr>
                <w:rFonts w:ascii="Arial Unicode MS" w:eastAsia="Arial Unicode MS" w:hAnsi="Arial Unicode MS" w:cs="Arial Unicode MS"/>
                <w:color w:val="000000"/>
                <w:sz w:val="18"/>
              </w:rPr>
              <w:id w:val="1469713399"/>
              <w:placeholder>
                <w:docPart w:val="DefaultPlaceholder_1082065158"/>
              </w:placeholder>
              <w:showingPlcHdr/>
            </w:sdtPr>
            <w:sdtEndPr/>
            <w:sdtContent>
              <w:p w:rsidR="00DB02B4" w:rsidRPr="00A3337B" w:rsidRDefault="006F077A" w:rsidP="00DB02B4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:rsidR="00DD2430" w:rsidRPr="00A3337B" w:rsidRDefault="00DD2430" w:rsidP="00DB02B4">
      <w:pPr>
        <w:rPr>
          <w:rFonts w:ascii="Arial Unicode MS" w:eastAsia="Arial Unicode MS" w:hAnsi="Arial Unicode MS" w:cs="Arial Unicode MS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02B4" w:rsidRPr="00A3337B" w:rsidTr="00A3337B">
        <w:trPr>
          <w:cantSplit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DB02B4" w:rsidRPr="00A3337B" w:rsidRDefault="00DB02B4" w:rsidP="001745C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Wijze waarop de resultaten worden </w:t>
            </w:r>
            <w:r w:rsidR="001745C4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geïmplementeerd bij gebleken succes</w:t>
            </w:r>
          </w:p>
          <w:p w:rsidR="006B1D5F" w:rsidRPr="00A3337B" w:rsidRDefault="006B1D5F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(Beschrijf </w:t>
            </w:r>
            <w:r w:rsidR="00DC6477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hoe de resultaten van het project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in de reguliere zorgstructur</w:t>
            </w:r>
            <w:r w:rsidR="00DC6477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en geïmplementeerd worden</w:t>
            </w:r>
            <w:r w:rsidR="0033213B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. Hoe wordt dit bekostigd?)</w:t>
            </w:r>
          </w:p>
        </w:tc>
      </w:tr>
      <w:tr w:rsidR="00DB02B4" w:rsidRPr="00A3337B" w:rsidTr="0007712C">
        <w:trPr>
          <w:trHeight w:val="698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sdt>
            <w:sdt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id w:val="1513020298"/>
              <w:placeholder>
                <w:docPart w:val="DefaultPlaceholder_1082065158"/>
              </w:placeholder>
              <w:showingPlcHdr/>
            </w:sdtPr>
            <w:sdtEndPr/>
            <w:sdtContent>
              <w:p w:rsidR="00DB02B4" w:rsidRPr="00A3337B" w:rsidRDefault="006F077A" w:rsidP="00DB02B4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:rsidR="00DB02B4" w:rsidRPr="00A3337B" w:rsidRDefault="00DB02B4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02B4" w:rsidRPr="00A3337B" w:rsidTr="00A3337B">
        <w:trPr>
          <w:cantSplit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Zijn er vergeli</w:t>
            </w:r>
            <w:r w:rsidR="00A12F73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jkbare initiatieven in het land?</w:t>
            </w: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En zo ja, welke kunt u noemen</w:t>
            </w:r>
            <w:r w:rsidR="00A12F73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?</w:t>
            </w:r>
          </w:p>
          <w:p w:rsidR="006B1D5F" w:rsidRPr="00A3337B" w:rsidRDefault="006B1D5F" w:rsidP="00DC6477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(Vermeld of er vergelijkbare </w:t>
            </w:r>
            <w:r w:rsidR="00536895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initiatieven zijn en zo ja, welke. Beschrijf </w:t>
            </w:r>
            <w:r w:rsidR="00DC6477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o</w:t>
            </w:r>
            <w:r w:rsidR="00536895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f u hierbij aansluiting heeft of gaat zoeken)</w:t>
            </w:r>
          </w:p>
        </w:tc>
      </w:tr>
      <w:tr w:rsidR="00DB02B4" w:rsidRPr="00A3337B" w:rsidTr="0007712C">
        <w:trPr>
          <w:trHeight w:val="622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sdt>
            <w:sdt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id w:val="-1241242139"/>
              <w:placeholder>
                <w:docPart w:val="DefaultPlaceholder_1082065158"/>
              </w:placeholder>
              <w:showingPlcHdr/>
            </w:sdtPr>
            <w:sdtEndPr/>
            <w:sdtContent>
              <w:p w:rsidR="00DB02B4" w:rsidRPr="00A3337B" w:rsidRDefault="006F077A" w:rsidP="00DB02B4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:rsidR="00DB02B4" w:rsidRPr="00A3337B" w:rsidRDefault="00DB02B4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02B4" w:rsidRPr="00A3337B" w:rsidTr="00A3337B">
        <w:trPr>
          <w:cantSplit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DB02B4" w:rsidRPr="00A3337B" w:rsidRDefault="00DB02B4" w:rsidP="0053532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Is er sam</w:t>
            </w:r>
            <w:r w:rsidR="00A12F73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enwerking met andere instanties?</w:t>
            </w: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En zo </w:t>
            </w:r>
            <w:r w:rsidR="0053532E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ja, </w:t>
            </w: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met welke?</w:t>
            </w:r>
          </w:p>
          <w:p w:rsidR="00536895" w:rsidRPr="00A3337B" w:rsidRDefault="00536895" w:rsidP="00DC6477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Beschrijf met welke partijen er wor</w:t>
            </w:r>
            <w:r w:rsidR="00DC6477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dt samengewerkt en waaruit de 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samenwerking bestaat. Vermeld </w:t>
            </w:r>
            <w:r w:rsidR="00DC6477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of er bij hen ook draagvlak is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B02B4" w:rsidRPr="00A3337B" w:rsidTr="0007712C">
        <w:trPr>
          <w:trHeight w:val="615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sdt>
            <w:sdt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id w:val="241148809"/>
              <w:placeholder>
                <w:docPart w:val="DefaultPlaceholder_1082065158"/>
              </w:placeholder>
              <w:showingPlcHdr/>
            </w:sdtPr>
            <w:sdtEndPr/>
            <w:sdtContent>
              <w:p w:rsidR="00DB02B4" w:rsidRPr="00A3337B" w:rsidRDefault="006F077A" w:rsidP="00DB02B4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:rsidR="00DB02B4" w:rsidRPr="00A3337B" w:rsidRDefault="00DB02B4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4"/>
        <w:gridCol w:w="1701"/>
        <w:gridCol w:w="2977"/>
        <w:gridCol w:w="283"/>
        <w:gridCol w:w="1701"/>
      </w:tblGrid>
      <w:tr w:rsidR="00D63E4E" w:rsidRPr="00A3337B" w:rsidTr="0007712C">
        <w:tc>
          <w:tcPr>
            <w:tcW w:w="4890" w:type="dxa"/>
            <w:gridSpan w:val="3"/>
          </w:tcPr>
          <w:p w:rsidR="00D63E4E" w:rsidRPr="00A3337B" w:rsidRDefault="00DC6477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Geplande</w:t>
            </w:r>
            <w:r w:rsidR="00D63E4E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startdatum</w:t>
            </w: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</w:t>
            </w:r>
          </w:p>
        </w:tc>
        <w:sdt>
          <w:sdtPr>
            <w:rPr>
              <w:rFonts w:ascii="Arial Unicode MS" w:eastAsia="Arial Unicode MS" w:hAnsi="Arial Unicode MS" w:cs="Arial Unicode MS"/>
              <w:color w:val="000000"/>
              <w:sz w:val="18"/>
            </w:rPr>
            <w:id w:val="2058817057"/>
            <w:placeholder>
              <w:docPart w:val="DefaultPlaceholder_108206516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gridSpan w:val="3"/>
                <w:shd w:val="pct20" w:color="FFFF00" w:fill="auto"/>
              </w:tcPr>
              <w:p w:rsidR="00D63E4E" w:rsidRPr="00A3337B" w:rsidRDefault="00875392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D63E4E" w:rsidRPr="00A3337B" w:rsidTr="0007712C">
        <w:tc>
          <w:tcPr>
            <w:tcW w:w="4890" w:type="dxa"/>
            <w:gridSpan w:val="3"/>
          </w:tcPr>
          <w:p w:rsidR="00DC6477" w:rsidRPr="00A3337B" w:rsidRDefault="00DC6477" w:rsidP="001745C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Geplande</w:t>
            </w:r>
            <w:r w:rsidR="00D63E4E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</w:t>
            </w:r>
            <w:r w:rsidR="001745C4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einddatum</w:t>
            </w:r>
            <w:r w:rsidR="00D63E4E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</w:t>
            </w:r>
          </w:p>
        </w:tc>
        <w:sdt>
          <w:sdtPr>
            <w:rPr>
              <w:rFonts w:ascii="Arial Unicode MS" w:eastAsia="Arial Unicode MS" w:hAnsi="Arial Unicode MS" w:cs="Arial Unicode MS"/>
              <w:color w:val="000000"/>
              <w:sz w:val="18"/>
            </w:rPr>
            <w:id w:val="1148097373"/>
            <w:placeholder>
              <w:docPart w:val="DefaultPlaceholder_108206516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gridSpan w:val="3"/>
                <w:shd w:val="pct20" w:color="FFFF00" w:fill="auto"/>
              </w:tcPr>
              <w:p w:rsidR="00D63E4E" w:rsidRPr="00A3337B" w:rsidRDefault="00875392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DE0C13" w:rsidRPr="00A3337B" w:rsidTr="000D3614">
        <w:tc>
          <w:tcPr>
            <w:tcW w:w="9851" w:type="dxa"/>
            <w:gridSpan w:val="6"/>
            <w:shd w:val="clear" w:color="FFFF00" w:fill="auto"/>
          </w:tcPr>
          <w:p w:rsidR="00DE0C13" w:rsidRDefault="00DE0C13" w:rsidP="000A36C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  <w:p w:rsidR="00DE0C13" w:rsidRPr="00DE0C13" w:rsidRDefault="00DE0C13" w:rsidP="000A36C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Begroting (in grote lijnen)</w:t>
            </w:r>
          </w:p>
        </w:tc>
      </w:tr>
      <w:tr w:rsidR="00DE0C13" w:rsidRPr="00A3337B" w:rsidTr="009B14A0">
        <w:tc>
          <w:tcPr>
            <w:tcW w:w="9851" w:type="dxa"/>
            <w:gridSpan w:val="6"/>
            <w:shd w:val="clear" w:color="FFFF00" w:fill="auto"/>
          </w:tcPr>
          <w:p w:rsidR="00DE0C13" w:rsidRPr="00A3337B" w:rsidRDefault="00DE0C13" w:rsidP="0007712C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B</w:t>
            </w: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etreft begroting voor periode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van </w:t>
            </w:r>
            <w:sdt>
              <w:sdtPr>
                <w:rPr>
                  <w:rFonts w:ascii="Arial Unicode MS" w:eastAsia="Arial Unicode MS" w:hAnsi="Arial Unicode MS" w:cs="Arial Unicode MS"/>
                  <w:b/>
                  <w:color w:val="000000"/>
                  <w:sz w:val="18"/>
                  <w:szCs w:val="18"/>
                </w:rPr>
                <w:id w:val="-265535379"/>
                <w:placeholder>
                  <w:docPart w:val="7F84BEC9C63441CDB07B9099565EE01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875392">
                  <w:rPr>
                    <w:rStyle w:val="Tekstvantijdelijkeaanduiding"/>
                    <w:sz w:val="16"/>
                    <w:szCs w:val="16"/>
                  </w:rPr>
                  <w:t>Klik hier als u een datum wilt invoeren.</w:t>
                </w:r>
              </w:sdtContent>
            </w:sdt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</w:t>
            </w: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tot en met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b/>
                  <w:color w:val="000000"/>
                  <w:sz w:val="18"/>
                  <w:szCs w:val="18"/>
                </w:rPr>
                <w:id w:val="-1032182186"/>
                <w:placeholder>
                  <w:docPart w:val="7F84BEC9C63441CDB07B9099565EE01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875392">
                  <w:rPr>
                    <w:rStyle w:val="Tekstvantijdelijkeaanduiding"/>
                    <w:sz w:val="16"/>
                    <w:szCs w:val="16"/>
                  </w:rPr>
                  <w:t>Klik hier als u een datum wilt invoeren.</w:t>
                </w:r>
              </w:sdtContent>
            </w:sdt>
          </w:p>
          <w:p w:rsidR="00DE0C13" w:rsidRPr="00A3337B" w:rsidRDefault="00DE0C13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(vermeld hier de data waarvoor deze begroting relevant is)</w:t>
            </w:r>
          </w:p>
        </w:tc>
      </w:tr>
      <w:tr w:rsidR="00D63E4E" w:rsidRPr="00A3337B" w:rsidTr="0007712C">
        <w:tc>
          <w:tcPr>
            <w:tcW w:w="4890" w:type="dxa"/>
            <w:gridSpan w:val="3"/>
          </w:tcPr>
          <w:p w:rsidR="00D63E4E" w:rsidRPr="00A3337B" w:rsidRDefault="00D63E4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Kosten</w:t>
            </w:r>
          </w:p>
          <w:p w:rsidR="00DC6477" w:rsidRPr="00A3337B" w:rsidRDefault="00DC6477">
            <w:pPr>
              <w:jc w:val="center"/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(specificeer hier de kostenposten op hoofdlijnen)</w:t>
            </w:r>
          </w:p>
        </w:tc>
        <w:tc>
          <w:tcPr>
            <w:tcW w:w="4961" w:type="dxa"/>
            <w:gridSpan w:val="3"/>
          </w:tcPr>
          <w:p w:rsidR="00D63E4E" w:rsidRPr="00A3337B" w:rsidRDefault="00D63E4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Inkomsten</w:t>
            </w:r>
          </w:p>
          <w:p w:rsidR="00DC6477" w:rsidRPr="00A3337B" w:rsidRDefault="00DC6477">
            <w:pPr>
              <w:jc w:val="center"/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(specificeer hier de diverse inkomstenbronnen)</w:t>
            </w:r>
          </w:p>
        </w:tc>
      </w:tr>
      <w:tr w:rsidR="00D63E4E" w:rsidRPr="00A3337B" w:rsidTr="0007712C">
        <w:sdt>
          <w:sdtP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id w:val="-5536172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05" w:type="dxa"/>
                <w:shd w:val="pct20" w:color="FFFF00" w:fill="auto"/>
              </w:tcPr>
              <w:p w:rsidR="00D63E4E" w:rsidRPr="00A3337B" w:rsidRDefault="00875392" w:rsidP="006F077A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875392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  <w:tc>
          <w:tcPr>
            <w:tcW w:w="284" w:type="dxa"/>
          </w:tcPr>
          <w:p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sdt>
          <w:sdtP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id w:val="486980196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pct20" w:color="FFFF00" w:fill="auto"/>
              </w:tcPr>
              <w:p w:rsidR="00D63E4E" w:rsidRPr="00A3337B" w:rsidRDefault="00F37453" w:rsidP="00F37453">
                <w:pPr>
                  <w:jc w:val="right"/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3D4E79">
                  <w:rPr>
                    <w:rFonts w:ascii="Arial Unicode MS" w:eastAsia="Arial Unicode MS" w:hAnsi="Arial Unicode MS" w:cs="Arial Unicode MS"/>
                    <w:color w:val="808080" w:themeColor="background1" w:themeShade="80"/>
                    <w:sz w:val="16"/>
                    <w:szCs w:val="16"/>
                  </w:rPr>
                  <w:t>Bedrag invullen</w:t>
                </w:r>
              </w:p>
            </w:tc>
          </w:sdtContent>
        </w:sdt>
        <w:tc>
          <w:tcPr>
            <w:tcW w:w="2977" w:type="dxa"/>
            <w:shd w:val="pct20" w:color="FFFF00" w:fill="auto"/>
          </w:tcPr>
          <w:p w:rsidR="00D63E4E" w:rsidRPr="0007712C" w:rsidRDefault="00DB02B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07712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Gevraagd bedrag </w:t>
            </w:r>
            <w:r w:rsidR="002C022C" w:rsidRPr="0007712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Fonds </w:t>
            </w:r>
            <w:r w:rsidRPr="0007712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SGS</w:t>
            </w:r>
          </w:p>
        </w:tc>
        <w:tc>
          <w:tcPr>
            <w:tcW w:w="283" w:type="dxa"/>
          </w:tcPr>
          <w:p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shd w:val="pct20" w:color="FFFF00" w:fill="auto"/>
          </w:tcPr>
          <w:p w:rsidR="00D63E4E" w:rsidRPr="00A3337B" w:rsidRDefault="00743D32" w:rsidP="003D4E79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sdt>
              <w:sdtPr>
                <w:rPr>
                  <w:rFonts w:ascii="Arial Unicode MS" w:eastAsia="Arial Unicode MS" w:hAnsi="Arial Unicode MS" w:cs="Arial Unicode MS"/>
                  <w:color w:val="000000"/>
                  <w:sz w:val="18"/>
                  <w:szCs w:val="18"/>
                </w:rPr>
                <w:id w:val="-1124843985"/>
                <w:placeholder>
                  <w:docPart w:val="DefaultPlaceholder_1082065158"/>
                </w:placeholder>
              </w:sdtPr>
              <w:sdtEndPr/>
              <w:sdtContent>
                <w:r w:rsidR="003D4E79" w:rsidRPr="003D4E79">
                  <w:rPr>
                    <w:rFonts w:ascii="Arial Unicode MS" w:eastAsia="Arial Unicode MS" w:hAnsi="Arial Unicode MS" w:cs="Arial Unicode MS"/>
                    <w:color w:val="808080" w:themeColor="background1" w:themeShade="80"/>
                    <w:sz w:val="16"/>
                    <w:szCs w:val="16"/>
                  </w:rPr>
                  <w:t>Bedrag invullen</w:t>
                </w:r>
              </w:sdtContent>
            </w:sdt>
            <w:r w:rsidR="00D63E4E"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begin"/>
            </w:r>
            <w:r w:rsidR="00D63E4E"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instrText xml:space="preserve"> FORMTEXT </w:instrText>
            </w:r>
            <w:r w:rsidR="00D63E4E" w:rsidRPr="00A3337B"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>_</w:instrTex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separate"/>
            </w:r>
            <w:r w:rsidR="00D63E4E"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63E4E" w:rsidRPr="00A3337B" w:rsidTr="0007712C">
        <w:sdt>
          <w:sdtP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id w:val="4992397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05" w:type="dxa"/>
                <w:shd w:val="pct20" w:color="FFFF00" w:fill="auto"/>
              </w:tcPr>
              <w:p w:rsidR="00D63E4E" w:rsidRPr="00A3337B" w:rsidRDefault="00875392" w:rsidP="006F077A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875392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  <w:tc>
          <w:tcPr>
            <w:tcW w:w="284" w:type="dxa"/>
          </w:tcPr>
          <w:p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sdt>
          <w:sdtP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id w:val="1632361209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pct20" w:color="FFFF00" w:fill="auto"/>
              </w:tcPr>
              <w:p w:rsidR="00D63E4E" w:rsidRPr="00A3337B" w:rsidRDefault="00F37453" w:rsidP="00F37453">
                <w:pPr>
                  <w:jc w:val="right"/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3D4E79">
                  <w:rPr>
                    <w:rFonts w:ascii="Arial Unicode MS" w:eastAsia="Arial Unicode MS" w:hAnsi="Arial Unicode MS" w:cs="Arial Unicode MS"/>
                    <w:color w:val="808080" w:themeColor="background1" w:themeShade="80"/>
                    <w:sz w:val="16"/>
                    <w:szCs w:val="16"/>
                  </w:rPr>
                  <w:t>Bedrag invullen</w:t>
                </w:r>
              </w:p>
            </w:tc>
          </w:sdtContent>
        </w:sdt>
        <w:tc>
          <w:tcPr>
            <w:tcW w:w="2977" w:type="dxa"/>
            <w:shd w:val="pct20" w:color="FFFF00" w:fill="auto"/>
          </w:tcPr>
          <w:p w:rsidR="00875392" w:rsidRPr="0007712C" w:rsidRDefault="00DB02B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07712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Andere bronnen </w:t>
            </w:r>
            <w:r w:rsidR="00875392" w:rsidRPr="0007712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83" w:type="dxa"/>
          </w:tcPr>
          <w:p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20" w:color="FFFF00" w:fill="auto"/>
          </w:tcPr>
          <w:p w:rsidR="00875392" w:rsidRPr="00A3337B" w:rsidRDefault="00875392" w:rsidP="0087539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  <w:tr w:rsidR="00D63E4E" w:rsidRPr="00A3337B" w:rsidTr="0007712C">
        <w:sdt>
          <w:sdtP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id w:val="12136160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05" w:type="dxa"/>
                <w:shd w:val="pct20" w:color="FFFF00" w:fill="auto"/>
              </w:tcPr>
              <w:p w:rsidR="00D63E4E" w:rsidRPr="00A3337B" w:rsidRDefault="00875392" w:rsidP="006F077A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875392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  <w:tc>
          <w:tcPr>
            <w:tcW w:w="284" w:type="dxa"/>
          </w:tcPr>
          <w:p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sdt>
          <w:sdtP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id w:val="-2074422615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pct20" w:color="FFFF00" w:fill="auto"/>
              </w:tcPr>
              <w:p w:rsidR="00D63E4E" w:rsidRPr="00A3337B" w:rsidRDefault="00F37453" w:rsidP="00F37453">
                <w:pPr>
                  <w:jc w:val="right"/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3D4E79">
                  <w:rPr>
                    <w:rFonts w:ascii="Arial Unicode MS" w:eastAsia="Arial Unicode MS" w:hAnsi="Arial Unicode MS" w:cs="Arial Unicode MS"/>
                    <w:color w:val="808080" w:themeColor="background1" w:themeShade="80"/>
                    <w:sz w:val="16"/>
                    <w:szCs w:val="16"/>
                  </w:rPr>
                  <w:t>Bedrag invullen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id w:val="20149510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77" w:type="dxa"/>
                <w:shd w:val="pct20" w:color="FFFF00" w:fill="auto"/>
              </w:tcPr>
              <w:p w:rsidR="00D63E4E" w:rsidRPr="00A3337B" w:rsidRDefault="00875392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07712C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  <w:tc>
          <w:tcPr>
            <w:tcW w:w="283" w:type="dxa"/>
          </w:tcPr>
          <w:p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sdt>
          <w:sdtP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id w:val="-1470050175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pct20" w:color="FFFF00" w:fill="auto"/>
              </w:tcPr>
              <w:p w:rsidR="00D63E4E" w:rsidRPr="00A3337B" w:rsidRDefault="003D4E79" w:rsidP="003D4E79">
                <w:pPr>
                  <w:jc w:val="right"/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3D4E79">
                  <w:rPr>
                    <w:rFonts w:ascii="Arial Unicode MS" w:eastAsia="Arial Unicode MS" w:hAnsi="Arial Unicode MS" w:cs="Arial Unicode MS"/>
                    <w:color w:val="808080" w:themeColor="background1" w:themeShade="80"/>
                    <w:sz w:val="16"/>
                    <w:szCs w:val="16"/>
                  </w:rPr>
                  <w:t>Bedrag invullen</w:t>
                </w:r>
              </w:p>
            </w:tc>
          </w:sdtContent>
        </w:sdt>
      </w:tr>
      <w:tr w:rsidR="0007712C" w:rsidRPr="00A3337B" w:rsidTr="0007712C">
        <w:sdt>
          <w:sdtP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id w:val="-3126387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20" w:color="FFFF00" w:fill="auto"/>
              </w:tcPr>
              <w:p w:rsidR="0007712C" w:rsidRPr="00A3337B" w:rsidRDefault="0007712C" w:rsidP="007E4060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07712C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2C" w:rsidRPr="00A3337B" w:rsidRDefault="0007712C" w:rsidP="007E406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sdt>
          <w:sdtP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id w:val="-1025401138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20" w:color="FFFF00" w:fill="auto"/>
              </w:tcPr>
              <w:p w:rsidR="0007712C" w:rsidRPr="00A3337B" w:rsidRDefault="003D4E79" w:rsidP="003D4E79">
                <w:pPr>
                  <w:jc w:val="right"/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3D4E79">
                  <w:rPr>
                    <w:rFonts w:ascii="Arial Unicode MS" w:eastAsia="Arial Unicode MS" w:hAnsi="Arial Unicode MS" w:cs="Arial Unicode MS"/>
                    <w:color w:val="808080" w:themeColor="background1" w:themeShade="80"/>
                    <w:sz w:val="16"/>
                    <w:szCs w:val="16"/>
                  </w:rPr>
                  <w:t>Bedrag invullen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id w:val="-9471584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20" w:color="FFFF00" w:fill="auto"/>
              </w:tcPr>
              <w:p w:rsidR="0007712C" w:rsidRPr="00A3337B" w:rsidRDefault="0007712C" w:rsidP="007E4060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07712C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2C" w:rsidRPr="00A3337B" w:rsidRDefault="0007712C" w:rsidP="007E406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sdt>
          <w:sdtP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id w:val="1175691976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20" w:color="FFFF00" w:fill="auto"/>
              </w:tcPr>
              <w:p w:rsidR="0007712C" w:rsidRPr="00A3337B" w:rsidRDefault="003D4E79" w:rsidP="003D4E79">
                <w:pPr>
                  <w:jc w:val="right"/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3D4E79">
                  <w:rPr>
                    <w:rFonts w:ascii="Arial Unicode MS" w:eastAsia="Arial Unicode MS" w:hAnsi="Arial Unicode MS" w:cs="Arial Unicode MS"/>
                    <w:color w:val="808080" w:themeColor="background1" w:themeShade="80"/>
                    <w:sz w:val="16"/>
                    <w:szCs w:val="16"/>
                  </w:rPr>
                  <w:t>Bedrag invullen</w:t>
                </w:r>
              </w:p>
            </w:tc>
          </w:sdtContent>
        </w:sdt>
      </w:tr>
      <w:tr w:rsidR="00D63E4E" w:rsidRPr="00A3337B" w:rsidTr="0007712C">
        <w:tc>
          <w:tcPr>
            <w:tcW w:w="2905" w:type="dxa"/>
          </w:tcPr>
          <w:p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284" w:type="dxa"/>
          </w:tcPr>
          <w:p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€</w:t>
            </w:r>
          </w:p>
        </w:tc>
        <w:sdt>
          <w:sdtPr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id w:val="1032541116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FFFF00" w:fill="auto"/>
              </w:tcPr>
              <w:p w:rsidR="00D63E4E" w:rsidRPr="00A3337B" w:rsidRDefault="003D4E79" w:rsidP="003D4E79">
                <w:pPr>
                  <w:jc w:val="right"/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</w:pPr>
                <w:r w:rsidRPr="003D4E79">
                  <w:rPr>
                    <w:rFonts w:ascii="Arial Unicode MS" w:eastAsia="Arial Unicode MS" w:hAnsi="Arial Unicode MS" w:cs="Arial Unicode MS"/>
                    <w:b/>
                    <w:color w:val="808080" w:themeColor="background1" w:themeShade="80"/>
                    <w:sz w:val="16"/>
                    <w:szCs w:val="16"/>
                  </w:rPr>
                  <w:t>Bedrag invullen</w:t>
                </w:r>
              </w:p>
            </w:tc>
          </w:sdtContent>
        </w:sdt>
        <w:tc>
          <w:tcPr>
            <w:tcW w:w="2977" w:type="dxa"/>
          </w:tcPr>
          <w:p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283" w:type="dxa"/>
          </w:tcPr>
          <w:p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€</w:t>
            </w:r>
          </w:p>
        </w:tc>
        <w:sdt>
          <w:sdtPr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id w:val="1088735960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FFFF00" w:fill="auto"/>
              </w:tcPr>
              <w:p w:rsidR="00D63E4E" w:rsidRPr="00A3337B" w:rsidRDefault="003D4E79" w:rsidP="003D4E79">
                <w:pPr>
                  <w:jc w:val="right"/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</w:pPr>
                <w:r w:rsidRPr="003D4E79">
                  <w:rPr>
                    <w:rFonts w:ascii="Arial Unicode MS" w:eastAsia="Arial Unicode MS" w:hAnsi="Arial Unicode MS" w:cs="Arial Unicode MS"/>
                    <w:b/>
                    <w:color w:val="808080" w:themeColor="background1" w:themeShade="80"/>
                    <w:sz w:val="16"/>
                    <w:szCs w:val="16"/>
                  </w:rPr>
                  <w:t>Bedrag invullen</w:t>
                </w:r>
              </w:p>
            </w:tc>
          </w:sdtContent>
        </w:sdt>
      </w:tr>
      <w:tr w:rsidR="00DB02B4" w:rsidRPr="00A3337B" w:rsidTr="00875392">
        <w:tc>
          <w:tcPr>
            <w:tcW w:w="9851" w:type="dxa"/>
            <w:gridSpan w:val="6"/>
          </w:tcPr>
          <w:p w:rsidR="00DB02B4" w:rsidRPr="00A3337B" w:rsidRDefault="00DB02B4" w:rsidP="00DB02B4">
            <w:pPr>
              <w:pBdr>
                <w:top w:val="single" w:sz="6" w:space="1" w:color="auto"/>
              </w:pBd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Indien BTW van toepassing is, graag de bedragen inclusief BTW vermelden.</w:t>
            </w:r>
          </w:p>
        </w:tc>
      </w:tr>
    </w:tbl>
    <w:p w:rsidR="00B71717" w:rsidRPr="00A3337B" w:rsidRDefault="00B71717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D2430" w:rsidRPr="00A3337B" w:rsidTr="00A3337B">
        <w:trPr>
          <w:cantSplit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Dekking projectbegroting en welke partijen hebben hiervoor toezeggingen gedaan.</w:t>
            </w:r>
          </w:p>
          <w:p w:rsidR="00B71717" w:rsidRPr="00A3337B" w:rsidRDefault="00B71717" w:rsidP="00DC6477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(Vermeld hie</w:t>
            </w:r>
            <w:r w:rsidR="00DC6477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r de bedragen en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welke part</w:t>
            </w:r>
            <w:r w:rsidR="00DC6477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ijen financieel participeren. S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pecificeer welke partij welke kosten op zich neemt)</w:t>
            </w:r>
          </w:p>
        </w:tc>
      </w:tr>
      <w:tr w:rsidR="00DD2430" w:rsidRPr="00A3337B" w:rsidTr="0007712C">
        <w:trPr>
          <w:trHeight w:val="624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sdt>
            <w:sdt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id w:val="-1891255868"/>
              <w:placeholder>
                <w:docPart w:val="DefaultPlaceholder_1082065158"/>
              </w:placeholder>
              <w:showingPlcHdr/>
            </w:sdtPr>
            <w:sdtEndPr/>
            <w:sdtContent>
              <w:p w:rsidR="00DD2430" w:rsidRPr="00A3337B" w:rsidRDefault="006F077A" w:rsidP="00DD2430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:rsidR="00DD2430" w:rsidRPr="00A3337B" w:rsidRDefault="00DD2430" w:rsidP="00DD2430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D2430" w:rsidRPr="00A3337B" w:rsidTr="00A3337B">
        <w:tc>
          <w:tcPr>
            <w:tcW w:w="9851" w:type="dxa"/>
            <w:tcBorders>
              <w:bottom w:val="single" w:sz="4" w:space="0" w:color="auto"/>
            </w:tcBorders>
            <w:shd w:val="clear" w:color="FFFF00" w:fill="auto"/>
          </w:tcPr>
          <w:p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Waarom is het niet (volledig) regulier te financieren / is oude financiering wegbezuinigd?</w:t>
            </w:r>
          </w:p>
          <w:p w:rsidR="00B71717" w:rsidRPr="00A3337B" w:rsidRDefault="00B71717" w:rsidP="00DC6477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(Geef hier kort aan wat de reden is waarom het project niet elders gefinancierd kan worden)</w:t>
            </w:r>
          </w:p>
        </w:tc>
      </w:tr>
      <w:tr w:rsidR="00DD2430" w:rsidRPr="00A3337B" w:rsidTr="00A3337B">
        <w:trPr>
          <w:trHeight w:val="800"/>
        </w:trPr>
        <w:tc>
          <w:tcPr>
            <w:tcW w:w="9851" w:type="dxa"/>
            <w:tcBorders>
              <w:top w:val="single" w:sz="4" w:space="0" w:color="auto"/>
            </w:tcBorders>
            <w:shd w:val="pct20" w:color="FFFF00" w:fill="auto"/>
          </w:tcPr>
          <w:sdt>
            <w:sdt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id w:val="-202558682"/>
              <w:placeholder>
                <w:docPart w:val="DefaultPlaceholder_1082065158"/>
              </w:placeholder>
              <w:showingPlcHdr/>
            </w:sdtPr>
            <w:sdtEndPr/>
            <w:sdtContent>
              <w:p w:rsidR="00DD2430" w:rsidRPr="00A3337B" w:rsidRDefault="006F077A" w:rsidP="00DD2430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:rsidR="00DD2430" w:rsidRPr="00A3337B" w:rsidRDefault="00DD2430" w:rsidP="00DD2430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63E4E" w:rsidRPr="00A3337B" w:rsidTr="00A3337B">
        <w:tc>
          <w:tcPr>
            <w:tcW w:w="9851" w:type="dxa"/>
            <w:tcBorders>
              <w:bottom w:val="single" w:sz="4" w:space="0" w:color="auto"/>
            </w:tcBorders>
          </w:tcPr>
          <w:p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Ruimte voor overige opmerkingen</w:t>
            </w:r>
          </w:p>
          <w:p w:rsidR="00B71717" w:rsidRPr="00A3337B" w:rsidRDefault="00B71717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(Gebruik dit veld om opmerkingen en/of bijzonderheden met betrekking tot de aanvraag te vermelden)</w:t>
            </w:r>
          </w:p>
        </w:tc>
      </w:tr>
      <w:tr w:rsidR="00D63E4E" w:rsidRPr="00A3337B" w:rsidTr="00A3337B">
        <w:trPr>
          <w:trHeight w:val="123"/>
        </w:trPr>
        <w:tc>
          <w:tcPr>
            <w:tcW w:w="9851" w:type="dxa"/>
            <w:tcBorders>
              <w:top w:val="single" w:sz="4" w:space="0" w:color="auto"/>
            </w:tcBorders>
            <w:shd w:val="pct20" w:color="FFFF00" w:fill="auto"/>
          </w:tcPr>
          <w:sdt>
            <w:sdtPr>
              <w:rPr>
                <w:rFonts w:ascii="Arial Unicode MS" w:eastAsia="Arial Unicode MS" w:hAnsi="Arial Unicode MS" w:cs="Arial Unicode MS"/>
                <w:color w:val="000000"/>
                <w:sz w:val="18"/>
              </w:rPr>
              <w:id w:val="1658032644"/>
              <w:placeholder>
                <w:docPart w:val="DefaultPlaceholder_1082065158"/>
              </w:placeholder>
              <w:showingPlcHdr/>
            </w:sdtPr>
            <w:sdtEndPr/>
            <w:sdtContent>
              <w:p w:rsidR="00D63E4E" w:rsidRPr="00A3337B" w:rsidRDefault="00B347AA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DD2430" w:rsidRPr="00A3337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:rsidR="00D63E4E" w:rsidRPr="00A3337B" w:rsidRDefault="00D63E4E">
      <w:pPr>
        <w:tabs>
          <w:tab w:val="left" w:pos="1670"/>
          <w:tab w:val="left" w:pos="3382"/>
          <w:tab w:val="left" w:pos="5014"/>
          <w:tab w:val="left" w:pos="6646"/>
          <w:tab w:val="left" w:pos="7006"/>
          <w:tab w:val="left" w:pos="8527"/>
          <w:tab w:val="left" w:pos="8887"/>
          <w:tab w:val="left" w:pos="9247"/>
        </w:tabs>
        <w:rPr>
          <w:rFonts w:ascii="Arial Unicode MS" w:eastAsia="Arial Unicode MS" w:hAnsi="Arial Unicode MS" w:cs="Arial Unicode MS"/>
          <w:color w:val="000000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748"/>
      </w:tblGrid>
      <w:tr w:rsidR="00D63E4E" w:rsidRPr="00A3337B" w:rsidTr="00A3337B">
        <w:tc>
          <w:tcPr>
            <w:tcW w:w="5103" w:type="dxa"/>
            <w:tcBorders>
              <w:bottom w:val="single" w:sz="4" w:space="0" w:color="auto"/>
            </w:tcBorders>
          </w:tcPr>
          <w:p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Datum</w:t>
            </w: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D63E4E" w:rsidRPr="00A3337B" w:rsidRDefault="00DD0EE0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H</w:t>
            </w:r>
            <w:r w:rsidR="00D63E4E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andtekening</w:t>
            </w:r>
          </w:p>
        </w:tc>
      </w:tr>
      <w:tr w:rsidR="00D63E4E" w:rsidRPr="00A3337B" w:rsidTr="0007712C">
        <w:trPr>
          <w:trHeight w:val="1149"/>
        </w:trPr>
        <w:sdt>
          <w:sdtPr>
            <w:rPr>
              <w:rFonts w:ascii="Arial Unicode MS" w:eastAsia="Arial Unicode MS" w:hAnsi="Arial Unicode MS" w:cs="Arial Unicode MS"/>
              <w:color w:val="000000"/>
              <w:sz w:val="18"/>
            </w:rPr>
            <w:id w:val="1692955887"/>
            <w:placeholder>
              <w:docPart w:val="DefaultPlaceholder_108206516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</w:tcBorders>
                <w:shd w:val="pct20" w:color="FFFF00" w:fill="auto"/>
              </w:tcPr>
              <w:p w:rsidR="00D63E4E" w:rsidRPr="00A3337B" w:rsidRDefault="00B347AA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4748" w:type="dxa"/>
            <w:tcBorders>
              <w:top w:val="single" w:sz="4" w:space="0" w:color="auto"/>
            </w:tcBorders>
            <w:shd w:val="pct20" w:color="FFFF00" w:fill="auto"/>
          </w:tcPr>
          <w:sdt>
            <w:sdtPr>
              <w:rPr>
                <w:rFonts w:ascii="Arial Unicode MS" w:eastAsia="Arial Unicode MS" w:hAnsi="Arial Unicode MS" w:cs="Arial Unicode MS"/>
                <w:color w:val="000000"/>
                <w:sz w:val="18"/>
              </w:rPr>
              <w:id w:val="-102952203"/>
              <w:showingPlcHdr/>
              <w:picture/>
            </w:sdtPr>
            <w:sdtEndPr/>
            <w:sdtContent>
              <w:p w:rsidR="00D63E4E" w:rsidRDefault="0007712C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07712C">
                  <w:rPr>
                    <w:rFonts w:ascii="Arial Unicode MS" w:eastAsia="Arial Unicode MS" w:hAnsi="Arial Unicode MS" w:cs="Arial Unicode MS"/>
                    <w:noProof/>
                    <w:color w:val="000000"/>
                    <w:sz w:val="16"/>
                    <w:szCs w:val="16"/>
                  </w:rPr>
                  <w:drawing>
                    <wp:inline distT="0" distB="0" distL="0" distR="0" wp14:anchorId="6EF696B4" wp14:editId="050064DD">
                      <wp:extent cx="885825" cy="885825"/>
                      <wp:effectExtent l="0" t="0" r="9525" b="9525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Arial Unicode MS" w:eastAsia="Arial Unicode MS" w:hAnsi="Arial Unicode MS" w:cs="Arial Unicode MS"/>
                <w:color w:val="000000"/>
                <w:sz w:val="18"/>
              </w:rPr>
              <w:id w:val="977955148"/>
              <w:placeholder>
                <w:docPart w:val="DefaultPlaceholder_1082065158"/>
              </w:placeholder>
              <w:showingPlcHdr/>
            </w:sdtPr>
            <w:sdtEndPr/>
            <w:sdtContent>
              <w:p w:rsidR="0007712C" w:rsidRPr="00A3337B" w:rsidRDefault="0007712C">
                <w:pPr>
                  <w:rPr>
                    <w:rFonts w:ascii="Arial Unicode MS" w:eastAsia="Arial Unicode MS" w:hAnsi="Arial Unicode MS" w:cs="Arial Unicode MS"/>
                    <w:color w:val="000000"/>
                    <w:sz w:val="18"/>
                  </w:rPr>
                </w:pPr>
                <w:r w:rsidRPr="00B675F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:rsidR="00E231AD" w:rsidRPr="00A3337B" w:rsidRDefault="00E231AD" w:rsidP="00E231AD">
      <w:pPr>
        <w:rPr>
          <w:rFonts w:ascii="Arial Unicode MS" w:eastAsia="Arial Unicode MS" w:hAnsi="Arial Unicode MS" w:cs="Arial Unicode MS"/>
        </w:rPr>
      </w:pPr>
    </w:p>
    <w:p w:rsidR="00B71717" w:rsidRPr="00A3337B" w:rsidRDefault="00B71717" w:rsidP="00E231AD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231AD" w:rsidRPr="00A3337B" w:rsidTr="00A3337B">
        <w:tc>
          <w:tcPr>
            <w:tcW w:w="9851" w:type="dxa"/>
            <w:tcBorders>
              <w:bottom w:val="single" w:sz="4" w:space="0" w:color="auto"/>
            </w:tcBorders>
          </w:tcPr>
          <w:p w:rsidR="00E231AD" w:rsidRPr="00A3337B" w:rsidRDefault="00E231AD" w:rsidP="00E231AD">
            <w:pPr>
              <w:rPr>
                <w:rFonts w:ascii="Arial Unicode MS" w:eastAsia="Arial Unicode MS" w:hAnsi="Arial Unicode MS" w:cs="Arial Unicode MS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</w:rPr>
              <w:t>Hoe heeft u ons gevonden?</w:t>
            </w:r>
          </w:p>
        </w:tc>
      </w:tr>
      <w:tr w:rsidR="00E231AD" w:rsidRPr="00A3337B" w:rsidTr="00A3337B">
        <w:trPr>
          <w:trHeight w:val="123"/>
        </w:trPr>
        <w:tc>
          <w:tcPr>
            <w:tcW w:w="9851" w:type="dxa"/>
            <w:tcBorders>
              <w:top w:val="single" w:sz="4" w:space="0" w:color="auto"/>
            </w:tcBorders>
            <w:shd w:val="pct20" w:color="FFFF00" w:fill="auto"/>
          </w:tcPr>
          <w:p w:rsidR="00E231AD" w:rsidRPr="00A3337B" w:rsidRDefault="00743D32" w:rsidP="00B347AA">
            <w:pPr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58793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A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E231AD" w:rsidRPr="00A3337B">
              <w:rPr>
                <w:rFonts w:ascii="Arial Unicode MS" w:eastAsia="Arial Unicode MS" w:hAnsi="Arial Unicode MS" w:cs="Arial Unicode MS"/>
              </w:rPr>
              <w:t xml:space="preserve"> Via Zilveren Kruis</w:t>
            </w:r>
          </w:p>
          <w:p w:rsidR="00E231AD" w:rsidRPr="00A3337B" w:rsidRDefault="00743D32" w:rsidP="00B347AA">
            <w:pPr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06190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A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E231AD" w:rsidRPr="00A3337B">
              <w:rPr>
                <w:rFonts w:ascii="Arial Unicode MS" w:eastAsia="Arial Unicode MS" w:hAnsi="Arial Unicode MS" w:cs="Arial Unicode MS"/>
              </w:rPr>
              <w:t xml:space="preserve"> Via </w:t>
            </w:r>
            <w:r w:rsidR="00875E9B" w:rsidRPr="00A3337B">
              <w:rPr>
                <w:rFonts w:ascii="Arial Unicode MS" w:eastAsia="Arial Unicode MS" w:hAnsi="Arial Unicode MS" w:cs="Arial Unicode MS"/>
              </w:rPr>
              <w:t>LinkedIn</w:t>
            </w:r>
          </w:p>
          <w:p w:rsidR="00E231AD" w:rsidRPr="00A3337B" w:rsidRDefault="00743D32" w:rsidP="00B347AA">
            <w:pPr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3180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A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875E9B" w:rsidRPr="00A3337B">
              <w:rPr>
                <w:rFonts w:ascii="Arial Unicode MS" w:eastAsia="Arial Unicode MS" w:hAnsi="Arial Unicode MS" w:cs="Arial Unicode MS"/>
              </w:rPr>
              <w:t>Via Fondsen voor Ouderen</w:t>
            </w:r>
          </w:p>
          <w:p w:rsidR="000633EF" w:rsidRPr="00A3337B" w:rsidRDefault="00743D32" w:rsidP="00B347AA">
            <w:pPr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2362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A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E231AD" w:rsidRPr="00A3337B">
              <w:rPr>
                <w:rFonts w:ascii="Arial Unicode MS" w:eastAsia="Arial Unicode MS" w:hAnsi="Arial Unicode MS" w:cs="Arial Unicode MS"/>
              </w:rPr>
              <w:t>Anders, namelijk:</w:t>
            </w:r>
          </w:p>
          <w:p w:rsidR="000633EF" w:rsidRPr="00A3337B" w:rsidRDefault="000633EF" w:rsidP="000633EF">
            <w:pPr>
              <w:ind w:left="36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3337B" w:rsidRPr="00A3337B" w:rsidRDefault="00A3337B" w:rsidP="0007712C">
      <w:pPr>
        <w:rPr>
          <w:rFonts w:ascii="Arial Unicode MS" w:eastAsia="Arial Unicode MS" w:hAnsi="Arial Unicode MS" w:cs="Arial Unicode MS"/>
        </w:rPr>
      </w:pPr>
    </w:p>
    <w:sectPr w:rsidR="00A3337B" w:rsidRPr="00A3337B" w:rsidSect="00B71717">
      <w:footerReference w:type="default" r:id="rId10"/>
      <w:pgSz w:w="11907" w:h="16840" w:code="9"/>
      <w:pgMar w:top="1111" w:right="1134" w:bottom="227" w:left="1225" w:header="340" w:footer="4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32" w:rsidRDefault="00743D32">
      <w:r>
        <w:separator/>
      </w:r>
    </w:p>
  </w:endnote>
  <w:endnote w:type="continuationSeparator" w:id="0">
    <w:p w:rsidR="00743D32" w:rsidRDefault="0074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Bauhaus 93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stig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28" w:rsidRDefault="00605082">
    <w:pPr>
      <w:pStyle w:val="Voettekst"/>
    </w:pPr>
    <w:r>
      <w:fldChar w:fldCharType="begin"/>
    </w:r>
    <w:r>
      <w:instrText>PAGE   \* MERGEFORMAT</w:instrText>
    </w:r>
    <w:r>
      <w:fldChar w:fldCharType="separate"/>
    </w:r>
    <w:r w:rsidR="00DB00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32" w:rsidRDefault="00743D32">
      <w:r>
        <w:separator/>
      </w:r>
    </w:p>
  </w:footnote>
  <w:footnote w:type="continuationSeparator" w:id="0">
    <w:p w:rsidR="00743D32" w:rsidRDefault="00743D32">
      <w:r>
        <w:continuationSeparator/>
      </w:r>
    </w:p>
  </w:footnote>
  <w:footnote w:id="1">
    <w:p w:rsidR="0080117A" w:rsidRDefault="0080117A" w:rsidP="001745C4">
      <w:pPr>
        <w:pStyle w:val="Voetnoottekst"/>
      </w:pPr>
      <w:r>
        <w:rPr>
          <w:rStyle w:val="Voetnootmarkering"/>
        </w:rPr>
        <w:footnoteRef/>
      </w:r>
      <w:r>
        <w:t xml:space="preserve"> Een projectplan maakt onderdeel uit van de aanvraag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0" w:legacyIndent="0"/>
      <w:lvlJc w:val="left"/>
    </w:lvl>
    <w:lvl w:ilvl="1">
      <w:start w:val="1"/>
      <w:numFmt w:val="decimal"/>
      <w:pStyle w:val="Kop2"/>
      <w:lvlText w:val="%1.%2"/>
      <w:legacy w:legacy="1" w:legacySpace="0" w:legacyIndent="0"/>
      <w:lvlJc w:val="left"/>
    </w:lvl>
    <w:lvl w:ilvl="2">
      <w:start w:val="1"/>
      <w:numFmt w:val="decimal"/>
      <w:pStyle w:val="Kop3"/>
      <w:lvlText w:val="%1.%2.%3"/>
      <w:legacy w:legacy="1" w:legacySpace="0" w:legacyIndent="0"/>
      <w:lvlJc w:val="left"/>
    </w:lvl>
    <w:lvl w:ilvl="3">
      <w:start w:val="1"/>
      <w:numFmt w:val="decimal"/>
      <w:pStyle w:val="Kop4"/>
      <w:lvlText w:val="%1.%2.%3.%4"/>
      <w:legacy w:legacy="1" w:legacySpace="0" w:legacyIndent="0"/>
      <w:lvlJc w:val="left"/>
    </w:lvl>
    <w:lvl w:ilvl="4">
      <w:start w:val="1"/>
      <w:numFmt w:val="decimal"/>
      <w:pStyle w:val="Kop5"/>
      <w:lvlText w:val="%1.%2.%3.%4.%5"/>
      <w:legacy w:legacy="1" w:legacySpace="0" w:legacyIndent="0"/>
      <w:lvlJc w:val="left"/>
    </w:lvl>
    <w:lvl w:ilvl="5">
      <w:start w:val="1"/>
      <w:numFmt w:val="decimal"/>
      <w:pStyle w:val="Kop6"/>
      <w:lvlText w:val="%1.%2.%3.%4.%5.%6"/>
      <w:legacy w:legacy="1" w:legacySpace="0" w:legacyIndent="0"/>
      <w:lvlJc w:val="left"/>
    </w:lvl>
    <w:lvl w:ilvl="6">
      <w:start w:val="1"/>
      <w:numFmt w:val="decimal"/>
      <w:pStyle w:val="Kop7"/>
      <w:lvlText w:val="%1.%2.%3.%4.%5.%6.%7"/>
      <w:legacy w:legacy="1" w:legacySpace="0" w:legacyIndent="0"/>
      <w:lvlJc w:val="left"/>
    </w:lvl>
    <w:lvl w:ilvl="7">
      <w:start w:val="1"/>
      <w:numFmt w:val="decimal"/>
      <w:pStyle w:val="Kop8"/>
      <w:lvlText w:val="%1.%2.%3.%4.%5.%6.%7.%8."/>
      <w:legacy w:legacy="1" w:legacySpace="0" w:legacyIndent="0"/>
      <w:lvlJc w:val="left"/>
    </w:lvl>
    <w:lvl w:ilvl="8">
      <w:start w:val="1"/>
      <w:numFmt w:val="decimal"/>
      <w:pStyle w:val="Kop9"/>
      <w:lvlText w:val="%1.%2.%3.%4.%5.%6.%7.%8.%9"/>
      <w:legacy w:legacy="1" w:legacySpace="0" w:legacyIndent="0"/>
      <w:lvlJc w:val="left"/>
    </w:lvl>
  </w:abstractNum>
  <w:abstractNum w:abstractNumId="1">
    <w:nsid w:val="1ABD6D04"/>
    <w:multiLevelType w:val="hybridMultilevel"/>
    <w:tmpl w:val="14A694D0"/>
    <w:lvl w:ilvl="0" w:tplc="611E1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2B14"/>
    <w:multiLevelType w:val="hybridMultilevel"/>
    <w:tmpl w:val="B48E400C"/>
    <w:lvl w:ilvl="0" w:tplc="611E10F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B8F138A"/>
    <w:multiLevelType w:val="hybridMultilevel"/>
    <w:tmpl w:val="9FEA72C8"/>
    <w:lvl w:ilvl="0" w:tplc="434631D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AC"/>
    <w:rsid w:val="000474D7"/>
    <w:rsid w:val="00052F56"/>
    <w:rsid w:val="000633EF"/>
    <w:rsid w:val="0007712C"/>
    <w:rsid w:val="000A36CE"/>
    <w:rsid w:val="000D7695"/>
    <w:rsid w:val="001042EE"/>
    <w:rsid w:val="00131B2C"/>
    <w:rsid w:val="001745C4"/>
    <w:rsid w:val="0024594C"/>
    <w:rsid w:val="002C022C"/>
    <w:rsid w:val="00314D71"/>
    <w:rsid w:val="0033213B"/>
    <w:rsid w:val="00365628"/>
    <w:rsid w:val="003C79C0"/>
    <w:rsid w:val="003D4E79"/>
    <w:rsid w:val="003F44A3"/>
    <w:rsid w:val="004A28E8"/>
    <w:rsid w:val="004C26CA"/>
    <w:rsid w:val="0053532E"/>
    <w:rsid w:val="00536895"/>
    <w:rsid w:val="005F4AFD"/>
    <w:rsid w:val="00605082"/>
    <w:rsid w:val="0063384C"/>
    <w:rsid w:val="00694EEF"/>
    <w:rsid w:val="006A6FDB"/>
    <w:rsid w:val="006B1D5F"/>
    <w:rsid w:val="006B25C6"/>
    <w:rsid w:val="006F077A"/>
    <w:rsid w:val="00743D32"/>
    <w:rsid w:val="007B33FA"/>
    <w:rsid w:val="007D06A4"/>
    <w:rsid w:val="007D66AC"/>
    <w:rsid w:val="0080117A"/>
    <w:rsid w:val="00846DE3"/>
    <w:rsid w:val="00875392"/>
    <w:rsid w:val="00875E9B"/>
    <w:rsid w:val="00877730"/>
    <w:rsid w:val="00880677"/>
    <w:rsid w:val="008F4A6C"/>
    <w:rsid w:val="00930496"/>
    <w:rsid w:val="00942178"/>
    <w:rsid w:val="00946EDD"/>
    <w:rsid w:val="009544A3"/>
    <w:rsid w:val="009D5CDD"/>
    <w:rsid w:val="00A01357"/>
    <w:rsid w:val="00A12F73"/>
    <w:rsid w:val="00A3337B"/>
    <w:rsid w:val="00A40F28"/>
    <w:rsid w:val="00AD20D1"/>
    <w:rsid w:val="00AE24A8"/>
    <w:rsid w:val="00B347AA"/>
    <w:rsid w:val="00B43F4D"/>
    <w:rsid w:val="00B622C0"/>
    <w:rsid w:val="00B66EDC"/>
    <w:rsid w:val="00B71717"/>
    <w:rsid w:val="00B80235"/>
    <w:rsid w:val="00C71182"/>
    <w:rsid w:val="00CA3EB7"/>
    <w:rsid w:val="00D63E4E"/>
    <w:rsid w:val="00D7030A"/>
    <w:rsid w:val="00D80071"/>
    <w:rsid w:val="00DB00C3"/>
    <w:rsid w:val="00DB02B4"/>
    <w:rsid w:val="00DC6477"/>
    <w:rsid w:val="00DD0EE0"/>
    <w:rsid w:val="00DD2430"/>
    <w:rsid w:val="00DE0C13"/>
    <w:rsid w:val="00E231AD"/>
    <w:rsid w:val="00E63646"/>
    <w:rsid w:val="00EA2AC1"/>
    <w:rsid w:val="00F37453"/>
    <w:rsid w:val="00F40559"/>
    <w:rsid w:val="00F5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aliases w:val="Hoofdstuk"/>
    <w:basedOn w:val="Standaard"/>
    <w:next w:val="Standaard"/>
    <w:qFormat/>
    <w:pPr>
      <w:numPr>
        <w:numId w:val="1"/>
      </w:numPr>
      <w:spacing w:before="240" w:after="60"/>
      <w:ind w:left="1701" w:hanging="1701"/>
      <w:outlineLvl w:val="0"/>
    </w:pPr>
    <w:rPr>
      <w:b/>
      <w:caps/>
      <w:kern w:val="28"/>
      <w:sz w:val="36"/>
    </w:rPr>
  </w:style>
  <w:style w:type="paragraph" w:styleId="Kop2">
    <w:name w:val="heading 2"/>
    <w:aliases w:val="Paragraaf"/>
    <w:basedOn w:val="Kop1"/>
    <w:next w:val="Standaard"/>
    <w:qFormat/>
    <w:pPr>
      <w:numPr>
        <w:ilvl w:val="1"/>
      </w:numPr>
      <w:ind w:left="851" w:hanging="851"/>
      <w:outlineLvl w:val="1"/>
    </w:pPr>
    <w:rPr>
      <w:i/>
      <w:sz w:val="28"/>
    </w:rPr>
  </w:style>
  <w:style w:type="paragraph" w:styleId="Kop3">
    <w:name w:val="heading 3"/>
    <w:aliases w:val="Subparagraaf"/>
    <w:basedOn w:val="Kop2"/>
    <w:next w:val="Standaard"/>
    <w:qFormat/>
    <w:pPr>
      <w:numPr>
        <w:ilvl w:val="2"/>
      </w:numPr>
      <w:outlineLvl w:val="2"/>
    </w:pPr>
    <w:rPr>
      <w:b w:val="0"/>
      <w:i w:val="0"/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EquationCaption">
    <w:name w:val="_Equation Caption"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Benadrukking">
    <w:name w:val="Benadrukking"/>
    <w:rPr>
      <w:b/>
      <w:i/>
    </w:rPr>
  </w:style>
  <w:style w:type="paragraph" w:styleId="Berichtkop">
    <w:name w:val="Message Header"/>
    <w:basedOn w:val="Plattetekst"/>
    <w:pPr>
      <w:keepLines/>
      <w:tabs>
        <w:tab w:val="left" w:pos="3544"/>
        <w:tab w:val="left" w:pos="4680"/>
      </w:tabs>
      <w:ind w:left="1134" w:right="2126" w:hanging="1134"/>
    </w:pPr>
  </w:style>
  <w:style w:type="paragraph" w:styleId="Plattetekst">
    <w:name w:val="Body Text"/>
    <w:basedOn w:val="Standaard"/>
    <w:pPr>
      <w:spacing w:after="120"/>
    </w:pPr>
  </w:style>
  <w:style w:type="paragraph" w:customStyle="1" w:styleId="bijschrift">
    <w:name w:val="bijschrift"/>
    <w:basedOn w:val="Standaard"/>
  </w:style>
  <w:style w:type="paragraph" w:styleId="Bijschrift0">
    <w:name w:val="caption"/>
    <w:basedOn w:val="Standaard"/>
    <w:next w:val="Plattetekst"/>
    <w:qFormat/>
    <w:pPr>
      <w:keepNext/>
      <w:spacing w:before="120" w:after="240"/>
      <w:ind w:left="720"/>
    </w:pPr>
    <w:rPr>
      <w:i/>
    </w:rPr>
  </w:style>
  <w:style w:type="paragraph" w:customStyle="1" w:styleId="Blokcitaat">
    <w:name w:val="Blokcitaat"/>
    <w:basedOn w:val="Plattetekst"/>
    <w:pPr>
      <w:keepLines/>
      <w:ind w:left="1134" w:right="709"/>
    </w:pPr>
    <w:rPr>
      <w:i/>
    </w:rPr>
  </w:style>
  <w:style w:type="paragraph" w:customStyle="1" w:styleId="Blokcitaateerste">
    <w:name w:val="Blokcitaat eerste"/>
    <w:basedOn w:val="Blokcitaat"/>
    <w:next w:val="Blokcitaat"/>
    <w:pPr>
      <w:spacing w:before="60"/>
    </w:pPr>
  </w:style>
  <w:style w:type="paragraph" w:customStyle="1" w:styleId="Blokcitaatlaatste">
    <w:name w:val="Blokcitaat laatste"/>
    <w:basedOn w:val="Blokcitaat"/>
    <w:next w:val="Plattetekst"/>
    <w:pPr>
      <w:spacing w:after="240"/>
    </w:p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ronvermelding0">
    <w:name w:val="table of authorities"/>
    <w:basedOn w:val="Standaard"/>
    <w:semiHidden/>
    <w:pPr>
      <w:tabs>
        <w:tab w:val="right" w:pos="8647"/>
      </w:tabs>
      <w:spacing w:before="60" w:after="60"/>
      <w:ind w:left="374" w:hanging="374"/>
    </w:pPr>
  </w:style>
  <w:style w:type="paragraph" w:customStyle="1" w:styleId="Datum1">
    <w:name w:val="Datum1"/>
    <w:basedOn w:val="Plattetekst"/>
    <w:pPr>
      <w:spacing w:before="480" w:after="0"/>
      <w:ind w:left="720"/>
    </w:pPr>
  </w:style>
  <w:style w:type="paragraph" w:customStyle="1" w:styleId="Deellabel">
    <w:name w:val="Deellabel"/>
    <w:basedOn w:val="Standaard"/>
    <w:next w:val="Standaard"/>
    <w:pPr>
      <w:keepNext/>
      <w:keepLines/>
      <w:spacing w:before="480"/>
      <w:jc w:val="center"/>
    </w:pPr>
    <w:rPr>
      <w:b/>
      <w:caps/>
      <w:kern w:val="28"/>
      <w:sz w:val="28"/>
    </w:rPr>
  </w:style>
  <w:style w:type="paragraph" w:customStyle="1" w:styleId="Deelsubtitel">
    <w:name w:val="Deelsubtitel"/>
    <w:basedOn w:val="Standaard"/>
    <w:next w:val="Plattetekst"/>
    <w:pPr>
      <w:keepNext/>
      <w:keepLines/>
      <w:spacing w:after="480"/>
      <w:jc w:val="center"/>
    </w:pPr>
    <w:rPr>
      <w:b/>
      <w:i/>
      <w:kern w:val="28"/>
      <w:sz w:val="32"/>
    </w:rPr>
  </w:style>
  <w:style w:type="paragraph" w:customStyle="1" w:styleId="Deeltitel">
    <w:name w:val="Deeltitel"/>
    <w:basedOn w:val="Standaard"/>
    <w:next w:val="Deelsubtitel"/>
    <w:pPr>
      <w:keepNext/>
      <w:keepLines/>
      <w:pBdr>
        <w:bottom w:val="single" w:sz="6" w:space="6" w:color="auto"/>
      </w:pBdr>
      <w:spacing w:before="480" w:after="120" w:line="480" w:lineRule="exact"/>
      <w:jc w:val="center"/>
    </w:pPr>
    <w:rPr>
      <w:b/>
      <w:caps/>
      <w:kern w:val="28"/>
      <w:sz w:val="44"/>
    </w:rPr>
  </w:style>
  <w:style w:type="paragraph" w:customStyle="1" w:styleId="Documentlabel">
    <w:name w:val="Documentlabel"/>
    <w:basedOn w:val="Standaard"/>
    <w:next w:val="Plattetekst"/>
    <w:pPr>
      <w:keepNext/>
      <w:keepLines/>
      <w:spacing w:before="120" w:after="480"/>
    </w:pPr>
    <w:rPr>
      <w:b/>
      <w:caps/>
      <w:spacing w:val="180"/>
      <w:kern w:val="28"/>
      <w:sz w:val="32"/>
    </w:rPr>
  </w:style>
  <w:style w:type="character" w:styleId="Eindnootmarkering">
    <w:name w:val="endnote reference"/>
    <w:semiHidden/>
    <w:rPr>
      <w:b/>
      <w:vertAlign w:val="superscript"/>
    </w:rPr>
  </w:style>
  <w:style w:type="paragraph" w:styleId="Eindnoottekst">
    <w:name w:val="endnote text"/>
    <w:basedOn w:val="Standaard"/>
    <w:semiHidden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Figuur">
    <w:name w:val="Figuur"/>
    <w:basedOn w:val="Plattetekst"/>
    <w:next w:val="Bijschrift0"/>
    <w:pPr>
      <w:keepNext/>
      <w:spacing w:before="120"/>
      <w:ind w:left="720"/>
    </w:pPr>
  </w:style>
  <w:style w:type="paragraph" w:customStyle="1" w:styleId="Hoofdstuklabel">
    <w:name w:val="Hoofdstuklabel"/>
    <w:basedOn w:val="Standaard"/>
    <w:next w:val="Standaard"/>
    <w:pPr>
      <w:keepNext/>
      <w:keepLines/>
      <w:spacing w:before="480" w:line="480" w:lineRule="exact"/>
      <w:jc w:val="center"/>
    </w:pPr>
    <w:rPr>
      <w:b/>
      <w:kern w:val="28"/>
      <w:sz w:val="28"/>
    </w:rPr>
  </w:style>
  <w:style w:type="paragraph" w:customStyle="1" w:styleId="Hoofdstuksubtitel">
    <w:name w:val="Hoofdstuksubtitel"/>
    <w:basedOn w:val="Standaard"/>
    <w:next w:val="Plattetekst"/>
    <w:pPr>
      <w:keepNext/>
      <w:keepLines/>
      <w:spacing w:after="480"/>
      <w:jc w:val="center"/>
    </w:pPr>
    <w:rPr>
      <w:b/>
      <w:i/>
      <w:kern w:val="28"/>
      <w:sz w:val="24"/>
    </w:rPr>
  </w:style>
  <w:style w:type="paragraph" w:customStyle="1" w:styleId="Hoofdstuktitel">
    <w:name w:val="Hoofdstuktitel"/>
    <w:basedOn w:val="Standaard"/>
    <w:next w:val="Hoofdstuksubtitel"/>
    <w:pPr>
      <w:keepNext/>
      <w:keepLines/>
      <w:spacing w:before="480" w:after="240" w:line="480" w:lineRule="exact"/>
      <w:jc w:val="center"/>
    </w:pPr>
    <w:rPr>
      <w:b/>
      <w:kern w:val="28"/>
      <w:sz w:val="36"/>
    </w:rPr>
  </w:style>
  <w:style w:type="paragraph" w:styleId="Index1">
    <w:name w:val="index 1"/>
    <w:basedOn w:val="Standaard"/>
    <w:semiHidden/>
    <w:pPr>
      <w:ind w:hanging="709"/>
    </w:pPr>
  </w:style>
  <w:style w:type="paragraph" w:styleId="Index2">
    <w:name w:val="index 2"/>
    <w:basedOn w:val="Standaard"/>
    <w:semiHidden/>
    <w:pPr>
      <w:ind w:left="1083" w:hanging="709"/>
    </w:pPr>
  </w:style>
  <w:style w:type="paragraph" w:styleId="Index3">
    <w:name w:val="index 3"/>
    <w:basedOn w:val="Standaard"/>
    <w:semiHidden/>
    <w:pPr>
      <w:ind w:left="1418" w:hanging="709"/>
    </w:pPr>
  </w:style>
  <w:style w:type="paragraph" w:styleId="Index4">
    <w:name w:val="index 4"/>
    <w:basedOn w:val="Standaard"/>
    <w:semiHidden/>
    <w:pPr>
      <w:ind w:left="1843" w:hanging="709"/>
    </w:pPr>
  </w:style>
  <w:style w:type="paragraph" w:styleId="Index5">
    <w:name w:val="index 5"/>
    <w:basedOn w:val="Standaard"/>
    <w:semiHidden/>
    <w:pPr>
      <w:ind w:left="2127" w:hanging="709"/>
    </w:pPr>
  </w:style>
  <w:style w:type="paragraph" w:styleId="Index6">
    <w:name w:val="index 6"/>
    <w:basedOn w:val="Standaard"/>
    <w:semiHidden/>
    <w:pPr>
      <w:ind w:left="2552" w:hanging="709"/>
    </w:pPr>
  </w:style>
  <w:style w:type="paragraph" w:styleId="Index7">
    <w:name w:val="index 7"/>
    <w:basedOn w:val="Standaard"/>
    <w:semiHidden/>
    <w:pPr>
      <w:ind w:left="2835" w:hanging="709"/>
    </w:pPr>
  </w:style>
  <w:style w:type="paragraph" w:styleId="Index8">
    <w:name w:val="index 8"/>
    <w:basedOn w:val="Standaard"/>
    <w:semiHidden/>
    <w:pPr>
      <w:ind w:left="3261" w:hanging="709"/>
    </w:pPr>
  </w:style>
  <w:style w:type="paragraph" w:styleId="Index9">
    <w:name w:val="index 9"/>
    <w:basedOn w:val="Standaard"/>
    <w:semiHidden/>
    <w:pPr>
      <w:ind w:left="3544" w:hanging="709"/>
    </w:pPr>
  </w:style>
  <w:style w:type="paragraph" w:customStyle="1" w:styleId="Indexbasis">
    <w:name w:val="Indexbasis"/>
    <w:basedOn w:val="Standaard"/>
    <w:pPr>
      <w:ind w:hanging="709"/>
    </w:pPr>
  </w:style>
  <w:style w:type="paragraph" w:styleId="Indexkop">
    <w:name w:val="index heading"/>
    <w:basedOn w:val="Standaard"/>
    <w:next w:val="Index1"/>
    <w:semiHidden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10">
    <w:name w:val="toc 1"/>
    <w:basedOn w:val="Standaard"/>
    <w:semiHidden/>
    <w:pPr>
      <w:tabs>
        <w:tab w:val="right" w:leader="dot" w:pos="9026"/>
      </w:tabs>
      <w:spacing w:before="120" w:after="120"/>
    </w:pPr>
    <w:rPr>
      <w:b/>
      <w:caps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hopg20">
    <w:name w:val="toc 2"/>
    <w:basedOn w:val="Standaard"/>
    <w:semiHidden/>
    <w:pPr>
      <w:tabs>
        <w:tab w:val="right" w:leader="dot" w:pos="9026"/>
      </w:tabs>
    </w:pPr>
    <w:rPr>
      <w:smallCaps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hopg30">
    <w:name w:val="toc 3"/>
    <w:basedOn w:val="Standaard"/>
    <w:semiHidden/>
    <w:pPr>
      <w:tabs>
        <w:tab w:val="right" w:leader="dot" w:pos="9026"/>
      </w:tabs>
      <w:ind w:left="200"/>
    </w:pPr>
    <w:rPr>
      <w:i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hopg40">
    <w:name w:val="toc 4"/>
    <w:basedOn w:val="Standaard"/>
    <w:semiHidden/>
    <w:pPr>
      <w:tabs>
        <w:tab w:val="right" w:leader="dot" w:pos="9026"/>
      </w:tabs>
      <w:ind w:left="400"/>
    </w:pPr>
    <w:rPr>
      <w:sz w:val="18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hopg50">
    <w:name w:val="toc 5"/>
    <w:basedOn w:val="Standaard"/>
    <w:semiHidden/>
    <w:pPr>
      <w:tabs>
        <w:tab w:val="right" w:leader="dot" w:pos="9026"/>
      </w:tabs>
      <w:ind w:left="600"/>
    </w:pPr>
    <w:rPr>
      <w:sz w:val="18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60">
    <w:name w:val="toc 6"/>
    <w:basedOn w:val="Standaard"/>
    <w:semiHidden/>
    <w:pPr>
      <w:tabs>
        <w:tab w:val="right" w:leader="dot" w:pos="9026"/>
      </w:tabs>
      <w:ind w:left="800"/>
    </w:pPr>
    <w:rPr>
      <w:sz w:val="18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styleId="Inhopg70">
    <w:name w:val="toc 7"/>
    <w:basedOn w:val="Standaard"/>
    <w:semiHidden/>
    <w:pPr>
      <w:tabs>
        <w:tab w:val="right" w:leader="dot" w:pos="9026"/>
      </w:tabs>
      <w:ind w:left="1000"/>
    </w:pPr>
    <w:rPr>
      <w:sz w:val="18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80">
    <w:name w:val="toc 8"/>
    <w:basedOn w:val="Standaard"/>
    <w:semiHidden/>
    <w:pPr>
      <w:tabs>
        <w:tab w:val="right" w:leader="dot" w:pos="9026"/>
      </w:tabs>
      <w:ind w:left="1200"/>
    </w:pPr>
    <w:rPr>
      <w:sz w:val="18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90">
    <w:name w:val="toc 9"/>
    <w:basedOn w:val="Standaard"/>
    <w:semiHidden/>
    <w:pPr>
      <w:tabs>
        <w:tab w:val="right" w:leader="dot" w:pos="9026"/>
      </w:tabs>
      <w:ind w:left="1400"/>
    </w:pPr>
    <w:rPr>
      <w:sz w:val="18"/>
    </w:rPr>
  </w:style>
  <w:style w:type="paragraph" w:customStyle="1" w:styleId="Inhoudsbasis">
    <w:name w:val="Inhoudsbasis"/>
    <w:basedOn w:val="Standaard"/>
    <w:pPr>
      <w:tabs>
        <w:tab w:val="right" w:pos="8647"/>
      </w:tabs>
      <w:spacing w:before="60" w:after="60"/>
      <w:ind w:right="1418"/>
    </w:pPr>
  </w:style>
  <w:style w:type="paragraph" w:customStyle="1" w:styleId="k">
    <w:name w:val="k"/>
    <w:basedOn w:val="Standaard"/>
    <w:pPr>
      <w:tabs>
        <w:tab w:val="center" w:pos="720"/>
        <w:tab w:val="decimal" w:pos="1440"/>
        <w:tab w:val="right" w:pos="9026"/>
      </w:tabs>
      <w:jc w:val="both"/>
    </w:pPr>
    <w:rPr>
      <w:spacing w:val="-3"/>
    </w:rPr>
  </w:style>
  <w:style w:type="paragraph" w:customStyle="1" w:styleId="Kop2Paragraafraaf">
    <w:name w:val="Kop 2.Paragraafraaf"/>
    <w:pPr>
      <w:tabs>
        <w:tab w:val="left" w:pos="-720"/>
      </w:tabs>
      <w:suppressAutoHyphens/>
    </w:pPr>
    <w:rPr>
      <w:rFonts w:ascii="Helv 10pt" w:hAnsi="Helv 10pt"/>
      <w:b/>
    </w:rPr>
  </w:style>
  <w:style w:type="paragraph" w:customStyle="1" w:styleId="Kopbasis">
    <w:name w:val="Kopbasis"/>
    <w:basedOn w:val="Standaard"/>
    <w:next w:val="Plattetekst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Kopteksteerste">
    <w:name w:val="Koptekst eerste"/>
    <w:basedOn w:val="Koptekst"/>
    <w:pPr>
      <w:jc w:val="center"/>
    </w:pPr>
  </w:style>
  <w:style w:type="paragraph" w:customStyle="1" w:styleId="Kopteksteven">
    <w:name w:val="Koptekst even"/>
    <w:basedOn w:val="Koptekst"/>
  </w:style>
  <w:style w:type="paragraph" w:customStyle="1" w:styleId="Koptekstoneven">
    <w:name w:val="Koptekst oneven"/>
    <w:basedOn w:val="Koptekst"/>
    <w:pPr>
      <w:tabs>
        <w:tab w:val="right" w:pos="0"/>
      </w:tabs>
      <w:jc w:val="right"/>
    </w:pPr>
  </w:style>
  <w:style w:type="paragraph" w:customStyle="1" w:styleId="Koptekstbasis">
    <w:name w:val="Koptekstbasis"/>
    <w:basedOn w:val="Standaard"/>
    <w:pPr>
      <w:keepLines/>
      <w:pBdr>
        <w:bottom w:val="single" w:sz="6" w:space="4" w:color="auto"/>
      </w:pBdr>
      <w:tabs>
        <w:tab w:val="center" w:pos="4253"/>
        <w:tab w:val="right" w:pos="8647"/>
      </w:tabs>
    </w:pPr>
    <w:rPr>
      <w:b/>
      <w:caps/>
      <w:spacing w:val="20"/>
      <w:sz w:val="18"/>
    </w:rPr>
  </w:style>
  <w:style w:type="paragraph" w:customStyle="1" w:styleId="Laatsteplattetekst">
    <w:name w:val="Laatste platte tekst"/>
    <w:basedOn w:val="Plattetekst"/>
    <w:pPr>
      <w:keepNext/>
      <w:ind w:left="720"/>
    </w:pPr>
  </w:style>
  <w:style w:type="paragraph" w:styleId="Lijst">
    <w:name w:val="List"/>
    <w:basedOn w:val="Plattetekst"/>
    <w:pPr>
      <w:tabs>
        <w:tab w:val="left" w:pos="1418"/>
      </w:tabs>
      <w:spacing w:after="60"/>
      <w:ind w:left="1508" w:hanging="374"/>
    </w:pPr>
  </w:style>
  <w:style w:type="paragraph" w:styleId="Lijst2">
    <w:name w:val="List 2"/>
    <w:basedOn w:val="Lijst"/>
    <w:pPr>
      <w:tabs>
        <w:tab w:val="clear" w:pos="1418"/>
        <w:tab w:val="left" w:pos="1843"/>
      </w:tabs>
      <w:ind w:left="1792"/>
    </w:pPr>
  </w:style>
  <w:style w:type="paragraph" w:styleId="Lijst3">
    <w:name w:val="List 3"/>
    <w:basedOn w:val="Lijst"/>
    <w:pPr>
      <w:tabs>
        <w:tab w:val="clear" w:pos="1418"/>
        <w:tab w:val="left" w:pos="2126"/>
      </w:tabs>
      <w:ind w:left="2217"/>
    </w:pPr>
  </w:style>
  <w:style w:type="paragraph" w:styleId="Lijst4">
    <w:name w:val="List 4"/>
    <w:basedOn w:val="Lijst"/>
    <w:pPr>
      <w:tabs>
        <w:tab w:val="clear" w:pos="1418"/>
        <w:tab w:val="left" w:pos="2552"/>
      </w:tabs>
      <w:ind w:left="2500"/>
    </w:pPr>
  </w:style>
  <w:style w:type="paragraph" w:styleId="Lijst5">
    <w:name w:val="List 5"/>
    <w:basedOn w:val="Lijst"/>
    <w:pPr>
      <w:tabs>
        <w:tab w:val="clear" w:pos="1418"/>
        <w:tab w:val="left" w:pos="2835"/>
      </w:tabs>
      <w:ind w:left="2926"/>
    </w:pPr>
  </w:style>
  <w:style w:type="paragraph" w:customStyle="1" w:styleId="Lijsteerste">
    <w:name w:val="Lijst eerste"/>
    <w:basedOn w:val="Lijst"/>
    <w:next w:val="Lijst"/>
    <w:pPr>
      <w:spacing w:before="60"/>
    </w:pPr>
  </w:style>
  <w:style w:type="paragraph" w:customStyle="1" w:styleId="Lijstlaatste">
    <w:name w:val="Lijst laatste"/>
    <w:basedOn w:val="Lijst"/>
    <w:next w:val="Plattetekst"/>
    <w:pPr>
      <w:spacing w:after="240"/>
    </w:pPr>
  </w:style>
  <w:style w:type="paragraph" w:styleId="Lijstmetafbeeldingen">
    <w:name w:val="table of figures"/>
    <w:basedOn w:val="Inhoudsbasis"/>
    <w:semiHidden/>
    <w:pPr>
      <w:ind w:left="709" w:right="0" w:hanging="709"/>
    </w:pPr>
  </w:style>
  <w:style w:type="paragraph" w:styleId="Lijstopsomteken">
    <w:name w:val="List Bullet"/>
    <w:basedOn w:val="Lijst"/>
    <w:pPr>
      <w:tabs>
        <w:tab w:val="clear" w:pos="1418"/>
      </w:tabs>
      <w:spacing w:after="120"/>
    </w:pPr>
  </w:style>
  <w:style w:type="paragraph" w:styleId="Lijstopsomteken2">
    <w:name w:val="List Bullet 2"/>
    <w:basedOn w:val="Lijstopsomteken"/>
    <w:pPr>
      <w:ind w:left="1792"/>
    </w:pPr>
  </w:style>
  <w:style w:type="paragraph" w:styleId="Lijstopsomteken3">
    <w:name w:val="List Bullet 3"/>
    <w:basedOn w:val="Lijstopsomteken"/>
    <w:pPr>
      <w:ind w:left="2217"/>
    </w:pPr>
  </w:style>
  <w:style w:type="paragraph" w:styleId="Lijstopsomteken4">
    <w:name w:val="List Bullet 4"/>
    <w:basedOn w:val="Lijstopsomteken"/>
    <w:pPr>
      <w:ind w:left="2500"/>
    </w:pPr>
  </w:style>
  <w:style w:type="paragraph" w:styleId="Lijstopsomteken5">
    <w:name w:val="List Bullet 5"/>
    <w:basedOn w:val="Lijstopsomteken"/>
    <w:pPr>
      <w:ind w:left="2926"/>
    </w:pPr>
  </w:style>
  <w:style w:type="paragraph" w:customStyle="1" w:styleId="Lijstopsomtekeneerste">
    <w:name w:val="Lijst opsom.teken eerste"/>
    <w:basedOn w:val="Lijstopsomteken"/>
    <w:next w:val="Lijstopsomteken"/>
    <w:pPr>
      <w:spacing w:before="60"/>
    </w:pPr>
  </w:style>
  <w:style w:type="paragraph" w:customStyle="1" w:styleId="Lijstopsomtekenlaatste">
    <w:name w:val="Lijst opsom.teken laatste"/>
    <w:basedOn w:val="Lijstopsomteken"/>
    <w:next w:val="Plattetekst"/>
    <w:pPr>
      <w:spacing w:after="240"/>
    </w:pPr>
  </w:style>
  <w:style w:type="paragraph" w:styleId="Lijstnummering">
    <w:name w:val="List Number"/>
    <w:basedOn w:val="Lijst"/>
    <w:pPr>
      <w:tabs>
        <w:tab w:val="clear" w:pos="1418"/>
      </w:tabs>
      <w:spacing w:after="120"/>
    </w:pPr>
  </w:style>
  <w:style w:type="paragraph" w:styleId="Lijstnummering2">
    <w:name w:val="List Number 2"/>
    <w:basedOn w:val="Lijstnummering"/>
    <w:pPr>
      <w:ind w:left="1792"/>
    </w:pPr>
  </w:style>
  <w:style w:type="paragraph" w:styleId="Lijstnummering3">
    <w:name w:val="List Number 3"/>
    <w:basedOn w:val="Lijstnummering"/>
    <w:pPr>
      <w:ind w:left="2217"/>
    </w:pPr>
  </w:style>
  <w:style w:type="paragraph" w:styleId="Lijstnummering4">
    <w:name w:val="List Number 4"/>
    <w:basedOn w:val="Lijstnummering"/>
    <w:pPr>
      <w:ind w:left="2500"/>
    </w:pPr>
  </w:style>
  <w:style w:type="paragraph" w:styleId="Lijstnummering5">
    <w:name w:val="List Number 5"/>
    <w:basedOn w:val="Lijstnummering"/>
    <w:pPr>
      <w:ind w:left="2926"/>
    </w:pPr>
  </w:style>
  <w:style w:type="paragraph" w:customStyle="1" w:styleId="Lijstnummeringeerste">
    <w:name w:val="Lijstnummering eerste"/>
    <w:basedOn w:val="Lijstnummering"/>
    <w:next w:val="Lijstnummering"/>
    <w:pPr>
      <w:spacing w:before="60"/>
    </w:pPr>
  </w:style>
  <w:style w:type="paragraph" w:customStyle="1" w:styleId="Lijstnummeringlaatste">
    <w:name w:val="Lijstnummering laatste"/>
    <w:basedOn w:val="Lijstnummering"/>
    <w:next w:val="Plattetekst"/>
    <w:pPr>
      <w:spacing w:after="240"/>
    </w:pPr>
  </w:style>
  <w:style w:type="paragraph" w:styleId="Lijstvoortzetting">
    <w:name w:val="List Continue"/>
    <w:basedOn w:val="Lijst"/>
    <w:pPr>
      <w:tabs>
        <w:tab w:val="clear" w:pos="1418"/>
      </w:tabs>
      <w:spacing w:after="120"/>
      <w:ind w:firstLine="0"/>
    </w:pPr>
  </w:style>
  <w:style w:type="paragraph" w:styleId="Lijstvoortzetting2">
    <w:name w:val="List Continue 2"/>
    <w:basedOn w:val="Lijstvoortzetting"/>
    <w:pPr>
      <w:ind w:left="1843"/>
    </w:pPr>
  </w:style>
  <w:style w:type="paragraph" w:styleId="Lijstvoortzetting3">
    <w:name w:val="List Continue 3"/>
    <w:basedOn w:val="Lijstvoortzetting"/>
    <w:pPr>
      <w:ind w:left="2126"/>
    </w:pPr>
  </w:style>
  <w:style w:type="paragraph" w:styleId="Lijstvoortzetting4">
    <w:name w:val="List Continue 4"/>
    <w:basedOn w:val="Lijstvoortzetting"/>
    <w:pPr>
      <w:ind w:left="2552"/>
    </w:pPr>
  </w:style>
  <w:style w:type="paragraph" w:styleId="Lijstvoortzetting5">
    <w:name w:val="List Continue 5"/>
    <w:basedOn w:val="Lijstvoortzetting"/>
    <w:pPr>
      <w:ind w:left="2835"/>
    </w:pPr>
  </w:style>
  <w:style w:type="paragraph" w:styleId="Macrotekst">
    <w:name w:val="macro"/>
    <w:basedOn w:val="Plattetekst"/>
    <w:semiHidden/>
    <w:rPr>
      <w:rFonts w:ascii="Courier New" w:hAnsi="Courier New"/>
    </w:rPr>
  </w:style>
  <w:style w:type="character" w:customStyle="1" w:styleId="Nadruk1">
    <w:name w:val="Nadruk1"/>
    <w:rPr>
      <w:i/>
    </w:rPr>
  </w:style>
  <w:style w:type="paragraph" w:customStyle="1" w:styleId="Onderwerpregel">
    <w:name w:val="Onderwerpregel"/>
    <w:basedOn w:val="Plattetekst"/>
    <w:next w:val="Plattetekst"/>
    <w:pPr>
      <w:spacing w:before="120"/>
      <w:ind w:left="720"/>
    </w:pPr>
    <w:rPr>
      <w:b/>
      <w:i/>
    </w:rPr>
  </w:style>
  <w:style w:type="character" w:styleId="Paginanummer">
    <w:name w:val="page number"/>
    <w:rPr>
      <w:b/>
    </w:rPr>
  </w:style>
  <w:style w:type="paragraph" w:customStyle="1" w:styleId="Plattetekst21">
    <w:name w:val="Platte tekst 21"/>
    <w:basedOn w:val="Plattetekst"/>
    <w:pPr>
      <w:ind w:left="1134"/>
    </w:pPr>
  </w:style>
  <w:style w:type="character" w:styleId="Regelnummer">
    <w:name w:val="line number"/>
    <w:rPr>
      <w:sz w:val="18"/>
    </w:rPr>
  </w:style>
  <w:style w:type="paragraph" w:customStyle="1" w:styleId="Sectiekop">
    <w:name w:val="Sectiekop"/>
    <w:basedOn w:val="Kopbasis"/>
    <w:pPr>
      <w:spacing w:before="240"/>
    </w:pPr>
  </w:style>
  <w:style w:type="paragraph" w:customStyle="1" w:styleId="Sectielabel">
    <w:name w:val="Sectielabel"/>
    <w:basedOn w:val="Kopbasis"/>
    <w:next w:val="Plattetekst"/>
    <w:pPr>
      <w:pBdr>
        <w:bottom w:val="single" w:sz="12" w:space="8" w:color="auto"/>
      </w:pBdr>
      <w:spacing w:after="240" w:line="240" w:lineRule="auto"/>
    </w:pPr>
    <w:rPr>
      <w:caps/>
    </w:rPr>
  </w:style>
  <w:style w:type="paragraph" w:styleId="Standaardinspringing">
    <w:name w:val="Normal Indent"/>
    <w:basedOn w:val="Standaard"/>
    <w:pPr>
      <w:ind w:left="1134"/>
    </w:pPr>
  </w:style>
  <w:style w:type="paragraph" w:styleId="Ondertitel">
    <w:name w:val="Subtitle"/>
    <w:basedOn w:val="Titel"/>
    <w:next w:val="Plattetekst"/>
    <w:qFormat/>
    <w:pPr>
      <w:keepNext/>
      <w:keepLines/>
      <w:spacing w:before="0" w:after="240"/>
    </w:pPr>
    <w:rPr>
      <w:rFonts w:ascii="Prestige" w:hAnsi="Prestige"/>
      <w:b w:val="0"/>
      <w:i/>
      <w:sz w:val="28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Subtitelblad">
    <w:name w:val="Subtitelblad"/>
    <w:basedOn w:val="Standaard"/>
    <w:next w:val="Plattetekst"/>
    <w:pPr>
      <w:keepNext/>
      <w:keepLines/>
      <w:spacing w:before="120" w:after="480" w:line="480" w:lineRule="exact"/>
      <w:jc w:val="center"/>
    </w:pPr>
    <w:rPr>
      <w:b/>
      <w:i/>
      <w:kern w:val="28"/>
      <w:sz w:val="36"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TAV-regel">
    <w:name w:val="TAV-regel"/>
    <w:basedOn w:val="Plattetekst"/>
    <w:pPr>
      <w:spacing w:before="120" w:after="60"/>
    </w:pPr>
    <w:rPr>
      <w:i/>
    </w:rPr>
  </w:style>
  <w:style w:type="paragraph" w:customStyle="1" w:styleId="Titelblad">
    <w:name w:val="Titelblad"/>
    <w:basedOn w:val="Kopbasis"/>
    <w:next w:val="Subtitelblad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Voetnootbasis">
    <w:name w:val="Voetnootbasis"/>
    <w:basedOn w:val="Standa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Voetnootmarkering">
    <w:name w:val="footnote reference"/>
    <w:semiHidden/>
    <w:rPr>
      <w:b/>
      <w:vertAlign w:val="superscript"/>
    </w:rPr>
  </w:style>
  <w:style w:type="paragraph" w:styleId="Voetnoottekst">
    <w:name w:val="footnote text"/>
    <w:basedOn w:val="Voetnootbasis"/>
    <w:semiHidden/>
  </w:style>
  <w:style w:type="paragraph" w:styleId="Voettekst">
    <w:name w:val="footer"/>
    <w:basedOn w:val="Koptekstbasis"/>
    <w:link w:val="VoettekstChar"/>
    <w:uiPriority w:val="99"/>
    <w:pPr>
      <w:pBdr>
        <w:top w:val="single" w:sz="6" w:space="4" w:color="auto"/>
        <w:bottom w:val="none" w:sz="0" w:space="0" w:color="auto"/>
      </w:pBdr>
      <w:tabs>
        <w:tab w:val="center" w:pos="4680"/>
      </w:tabs>
    </w:pPr>
  </w:style>
  <w:style w:type="paragraph" w:customStyle="1" w:styleId="Voetteksteerste">
    <w:name w:val="Voettekst eerste"/>
    <w:basedOn w:val="Voettekst"/>
    <w:pPr>
      <w:tabs>
        <w:tab w:val="clear" w:pos="8647"/>
      </w:tabs>
      <w:jc w:val="center"/>
    </w:pPr>
  </w:style>
  <w:style w:type="paragraph" w:customStyle="1" w:styleId="Voetteksteven">
    <w:name w:val="Voettekst even"/>
    <w:basedOn w:val="Voettekst"/>
  </w:style>
  <w:style w:type="paragraph" w:customStyle="1" w:styleId="Voettekstoneven">
    <w:name w:val="Voettekst oneven"/>
    <w:basedOn w:val="Voettekst"/>
    <w:pPr>
      <w:tabs>
        <w:tab w:val="right" w:pos="0"/>
      </w:tabs>
      <w:jc w:val="right"/>
    </w:pPr>
  </w:style>
  <w:style w:type="paragraph" w:styleId="Ballontekst">
    <w:name w:val="Balloon Text"/>
    <w:basedOn w:val="Standaard"/>
    <w:semiHidden/>
    <w:rsid w:val="000D7695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A40F28"/>
    <w:rPr>
      <w:rFonts w:ascii="Arial" w:hAnsi="Arial"/>
      <w:b/>
      <w:caps/>
      <w:spacing w:val="20"/>
      <w:sz w:val="18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3532E"/>
    <w:pPr>
      <w:keepLines w:val="0"/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kstopmerkingChar">
    <w:name w:val="Tekst opmerking Char"/>
    <w:link w:val="Tekstopmerking"/>
    <w:semiHidden/>
    <w:rsid w:val="0053532E"/>
    <w:rPr>
      <w:rFonts w:ascii="Arial" w:hAnsi="Arial"/>
      <w:sz w:val="18"/>
    </w:rPr>
  </w:style>
  <w:style w:type="character" w:customStyle="1" w:styleId="OnderwerpvanopmerkingChar">
    <w:name w:val="Onderwerp van opmerking Char"/>
    <w:link w:val="Onderwerpvanopmerking"/>
    <w:rsid w:val="0053532E"/>
    <w:rPr>
      <w:rFonts w:ascii="Arial" w:hAnsi="Arial"/>
      <w:b/>
      <w:bCs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6F07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aliases w:val="Hoofdstuk"/>
    <w:basedOn w:val="Standaard"/>
    <w:next w:val="Standaard"/>
    <w:qFormat/>
    <w:pPr>
      <w:numPr>
        <w:numId w:val="1"/>
      </w:numPr>
      <w:spacing w:before="240" w:after="60"/>
      <w:ind w:left="1701" w:hanging="1701"/>
      <w:outlineLvl w:val="0"/>
    </w:pPr>
    <w:rPr>
      <w:b/>
      <w:caps/>
      <w:kern w:val="28"/>
      <w:sz w:val="36"/>
    </w:rPr>
  </w:style>
  <w:style w:type="paragraph" w:styleId="Kop2">
    <w:name w:val="heading 2"/>
    <w:aliases w:val="Paragraaf"/>
    <w:basedOn w:val="Kop1"/>
    <w:next w:val="Standaard"/>
    <w:qFormat/>
    <w:pPr>
      <w:numPr>
        <w:ilvl w:val="1"/>
      </w:numPr>
      <w:ind w:left="851" w:hanging="851"/>
      <w:outlineLvl w:val="1"/>
    </w:pPr>
    <w:rPr>
      <w:i/>
      <w:sz w:val="28"/>
    </w:rPr>
  </w:style>
  <w:style w:type="paragraph" w:styleId="Kop3">
    <w:name w:val="heading 3"/>
    <w:aliases w:val="Subparagraaf"/>
    <w:basedOn w:val="Kop2"/>
    <w:next w:val="Standaard"/>
    <w:qFormat/>
    <w:pPr>
      <w:numPr>
        <w:ilvl w:val="2"/>
      </w:numPr>
      <w:outlineLvl w:val="2"/>
    </w:pPr>
    <w:rPr>
      <w:b w:val="0"/>
      <w:i w:val="0"/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EquationCaption">
    <w:name w:val="_Equation Caption"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Benadrukking">
    <w:name w:val="Benadrukking"/>
    <w:rPr>
      <w:b/>
      <w:i/>
    </w:rPr>
  </w:style>
  <w:style w:type="paragraph" w:styleId="Berichtkop">
    <w:name w:val="Message Header"/>
    <w:basedOn w:val="Plattetekst"/>
    <w:pPr>
      <w:keepLines/>
      <w:tabs>
        <w:tab w:val="left" w:pos="3544"/>
        <w:tab w:val="left" w:pos="4680"/>
      </w:tabs>
      <w:ind w:left="1134" w:right="2126" w:hanging="1134"/>
    </w:pPr>
  </w:style>
  <w:style w:type="paragraph" w:styleId="Plattetekst">
    <w:name w:val="Body Text"/>
    <w:basedOn w:val="Standaard"/>
    <w:pPr>
      <w:spacing w:after="120"/>
    </w:pPr>
  </w:style>
  <w:style w:type="paragraph" w:customStyle="1" w:styleId="bijschrift">
    <w:name w:val="bijschrift"/>
    <w:basedOn w:val="Standaard"/>
  </w:style>
  <w:style w:type="paragraph" w:styleId="Bijschrift0">
    <w:name w:val="caption"/>
    <w:basedOn w:val="Standaard"/>
    <w:next w:val="Plattetekst"/>
    <w:qFormat/>
    <w:pPr>
      <w:keepNext/>
      <w:spacing w:before="120" w:after="240"/>
      <w:ind w:left="720"/>
    </w:pPr>
    <w:rPr>
      <w:i/>
    </w:rPr>
  </w:style>
  <w:style w:type="paragraph" w:customStyle="1" w:styleId="Blokcitaat">
    <w:name w:val="Blokcitaat"/>
    <w:basedOn w:val="Plattetekst"/>
    <w:pPr>
      <w:keepLines/>
      <w:ind w:left="1134" w:right="709"/>
    </w:pPr>
    <w:rPr>
      <w:i/>
    </w:rPr>
  </w:style>
  <w:style w:type="paragraph" w:customStyle="1" w:styleId="Blokcitaateerste">
    <w:name w:val="Blokcitaat eerste"/>
    <w:basedOn w:val="Blokcitaat"/>
    <w:next w:val="Blokcitaat"/>
    <w:pPr>
      <w:spacing w:before="60"/>
    </w:pPr>
  </w:style>
  <w:style w:type="paragraph" w:customStyle="1" w:styleId="Blokcitaatlaatste">
    <w:name w:val="Blokcitaat laatste"/>
    <w:basedOn w:val="Blokcitaat"/>
    <w:next w:val="Plattetekst"/>
    <w:pPr>
      <w:spacing w:after="240"/>
    </w:p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ronvermelding0">
    <w:name w:val="table of authorities"/>
    <w:basedOn w:val="Standaard"/>
    <w:semiHidden/>
    <w:pPr>
      <w:tabs>
        <w:tab w:val="right" w:pos="8647"/>
      </w:tabs>
      <w:spacing w:before="60" w:after="60"/>
      <w:ind w:left="374" w:hanging="374"/>
    </w:pPr>
  </w:style>
  <w:style w:type="paragraph" w:customStyle="1" w:styleId="Datum1">
    <w:name w:val="Datum1"/>
    <w:basedOn w:val="Plattetekst"/>
    <w:pPr>
      <w:spacing w:before="480" w:after="0"/>
      <w:ind w:left="720"/>
    </w:pPr>
  </w:style>
  <w:style w:type="paragraph" w:customStyle="1" w:styleId="Deellabel">
    <w:name w:val="Deellabel"/>
    <w:basedOn w:val="Standaard"/>
    <w:next w:val="Standaard"/>
    <w:pPr>
      <w:keepNext/>
      <w:keepLines/>
      <w:spacing w:before="480"/>
      <w:jc w:val="center"/>
    </w:pPr>
    <w:rPr>
      <w:b/>
      <w:caps/>
      <w:kern w:val="28"/>
      <w:sz w:val="28"/>
    </w:rPr>
  </w:style>
  <w:style w:type="paragraph" w:customStyle="1" w:styleId="Deelsubtitel">
    <w:name w:val="Deelsubtitel"/>
    <w:basedOn w:val="Standaard"/>
    <w:next w:val="Plattetekst"/>
    <w:pPr>
      <w:keepNext/>
      <w:keepLines/>
      <w:spacing w:after="480"/>
      <w:jc w:val="center"/>
    </w:pPr>
    <w:rPr>
      <w:b/>
      <w:i/>
      <w:kern w:val="28"/>
      <w:sz w:val="32"/>
    </w:rPr>
  </w:style>
  <w:style w:type="paragraph" w:customStyle="1" w:styleId="Deeltitel">
    <w:name w:val="Deeltitel"/>
    <w:basedOn w:val="Standaard"/>
    <w:next w:val="Deelsubtitel"/>
    <w:pPr>
      <w:keepNext/>
      <w:keepLines/>
      <w:pBdr>
        <w:bottom w:val="single" w:sz="6" w:space="6" w:color="auto"/>
      </w:pBdr>
      <w:spacing w:before="480" w:after="120" w:line="480" w:lineRule="exact"/>
      <w:jc w:val="center"/>
    </w:pPr>
    <w:rPr>
      <w:b/>
      <w:caps/>
      <w:kern w:val="28"/>
      <w:sz w:val="44"/>
    </w:rPr>
  </w:style>
  <w:style w:type="paragraph" w:customStyle="1" w:styleId="Documentlabel">
    <w:name w:val="Documentlabel"/>
    <w:basedOn w:val="Standaard"/>
    <w:next w:val="Plattetekst"/>
    <w:pPr>
      <w:keepNext/>
      <w:keepLines/>
      <w:spacing w:before="120" w:after="480"/>
    </w:pPr>
    <w:rPr>
      <w:b/>
      <w:caps/>
      <w:spacing w:val="180"/>
      <w:kern w:val="28"/>
      <w:sz w:val="32"/>
    </w:rPr>
  </w:style>
  <w:style w:type="character" w:styleId="Eindnootmarkering">
    <w:name w:val="endnote reference"/>
    <w:semiHidden/>
    <w:rPr>
      <w:b/>
      <w:vertAlign w:val="superscript"/>
    </w:rPr>
  </w:style>
  <w:style w:type="paragraph" w:styleId="Eindnoottekst">
    <w:name w:val="endnote text"/>
    <w:basedOn w:val="Standaard"/>
    <w:semiHidden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Figuur">
    <w:name w:val="Figuur"/>
    <w:basedOn w:val="Plattetekst"/>
    <w:next w:val="Bijschrift0"/>
    <w:pPr>
      <w:keepNext/>
      <w:spacing w:before="120"/>
      <w:ind w:left="720"/>
    </w:pPr>
  </w:style>
  <w:style w:type="paragraph" w:customStyle="1" w:styleId="Hoofdstuklabel">
    <w:name w:val="Hoofdstuklabel"/>
    <w:basedOn w:val="Standaard"/>
    <w:next w:val="Standaard"/>
    <w:pPr>
      <w:keepNext/>
      <w:keepLines/>
      <w:spacing w:before="480" w:line="480" w:lineRule="exact"/>
      <w:jc w:val="center"/>
    </w:pPr>
    <w:rPr>
      <w:b/>
      <w:kern w:val="28"/>
      <w:sz w:val="28"/>
    </w:rPr>
  </w:style>
  <w:style w:type="paragraph" w:customStyle="1" w:styleId="Hoofdstuksubtitel">
    <w:name w:val="Hoofdstuksubtitel"/>
    <w:basedOn w:val="Standaard"/>
    <w:next w:val="Plattetekst"/>
    <w:pPr>
      <w:keepNext/>
      <w:keepLines/>
      <w:spacing w:after="480"/>
      <w:jc w:val="center"/>
    </w:pPr>
    <w:rPr>
      <w:b/>
      <w:i/>
      <w:kern w:val="28"/>
      <w:sz w:val="24"/>
    </w:rPr>
  </w:style>
  <w:style w:type="paragraph" w:customStyle="1" w:styleId="Hoofdstuktitel">
    <w:name w:val="Hoofdstuktitel"/>
    <w:basedOn w:val="Standaard"/>
    <w:next w:val="Hoofdstuksubtitel"/>
    <w:pPr>
      <w:keepNext/>
      <w:keepLines/>
      <w:spacing w:before="480" w:after="240" w:line="480" w:lineRule="exact"/>
      <w:jc w:val="center"/>
    </w:pPr>
    <w:rPr>
      <w:b/>
      <w:kern w:val="28"/>
      <w:sz w:val="36"/>
    </w:rPr>
  </w:style>
  <w:style w:type="paragraph" w:styleId="Index1">
    <w:name w:val="index 1"/>
    <w:basedOn w:val="Standaard"/>
    <w:semiHidden/>
    <w:pPr>
      <w:ind w:hanging="709"/>
    </w:pPr>
  </w:style>
  <w:style w:type="paragraph" w:styleId="Index2">
    <w:name w:val="index 2"/>
    <w:basedOn w:val="Standaard"/>
    <w:semiHidden/>
    <w:pPr>
      <w:ind w:left="1083" w:hanging="709"/>
    </w:pPr>
  </w:style>
  <w:style w:type="paragraph" w:styleId="Index3">
    <w:name w:val="index 3"/>
    <w:basedOn w:val="Standaard"/>
    <w:semiHidden/>
    <w:pPr>
      <w:ind w:left="1418" w:hanging="709"/>
    </w:pPr>
  </w:style>
  <w:style w:type="paragraph" w:styleId="Index4">
    <w:name w:val="index 4"/>
    <w:basedOn w:val="Standaard"/>
    <w:semiHidden/>
    <w:pPr>
      <w:ind w:left="1843" w:hanging="709"/>
    </w:pPr>
  </w:style>
  <w:style w:type="paragraph" w:styleId="Index5">
    <w:name w:val="index 5"/>
    <w:basedOn w:val="Standaard"/>
    <w:semiHidden/>
    <w:pPr>
      <w:ind w:left="2127" w:hanging="709"/>
    </w:pPr>
  </w:style>
  <w:style w:type="paragraph" w:styleId="Index6">
    <w:name w:val="index 6"/>
    <w:basedOn w:val="Standaard"/>
    <w:semiHidden/>
    <w:pPr>
      <w:ind w:left="2552" w:hanging="709"/>
    </w:pPr>
  </w:style>
  <w:style w:type="paragraph" w:styleId="Index7">
    <w:name w:val="index 7"/>
    <w:basedOn w:val="Standaard"/>
    <w:semiHidden/>
    <w:pPr>
      <w:ind w:left="2835" w:hanging="709"/>
    </w:pPr>
  </w:style>
  <w:style w:type="paragraph" w:styleId="Index8">
    <w:name w:val="index 8"/>
    <w:basedOn w:val="Standaard"/>
    <w:semiHidden/>
    <w:pPr>
      <w:ind w:left="3261" w:hanging="709"/>
    </w:pPr>
  </w:style>
  <w:style w:type="paragraph" w:styleId="Index9">
    <w:name w:val="index 9"/>
    <w:basedOn w:val="Standaard"/>
    <w:semiHidden/>
    <w:pPr>
      <w:ind w:left="3544" w:hanging="709"/>
    </w:pPr>
  </w:style>
  <w:style w:type="paragraph" w:customStyle="1" w:styleId="Indexbasis">
    <w:name w:val="Indexbasis"/>
    <w:basedOn w:val="Standaard"/>
    <w:pPr>
      <w:ind w:hanging="709"/>
    </w:pPr>
  </w:style>
  <w:style w:type="paragraph" w:styleId="Indexkop">
    <w:name w:val="index heading"/>
    <w:basedOn w:val="Standaard"/>
    <w:next w:val="Index1"/>
    <w:semiHidden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10">
    <w:name w:val="toc 1"/>
    <w:basedOn w:val="Standaard"/>
    <w:semiHidden/>
    <w:pPr>
      <w:tabs>
        <w:tab w:val="right" w:leader="dot" w:pos="9026"/>
      </w:tabs>
      <w:spacing w:before="120" w:after="120"/>
    </w:pPr>
    <w:rPr>
      <w:b/>
      <w:caps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hopg20">
    <w:name w:val="toc 2"/>
    <w:basedOn w:val="Standaard"/>
    <w:semiHidden/>
    <w:pPr>
      <w:tabs>
        <w:tab w:val="right" w:leader="dot" w:pos="9026"/>
      </w:tabs>
    </w:pPr>
    <w:rPr>
      <w:smallCaps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hopg30">
    <w:name w:val="toc 3"/>
    <w:basedOn w:val="Standaard"/>
    <w:semiHidden/>
    <w:pPr>
      <w:tabs>
        <w:tab w:val="right" w:leader="dot" w:pos="9026"/>
      </w:tabs>
      <w:ind w:left="200"/>
    </w:pPr>
    <w:rPr>
      <w:i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hopg40">
    <w:name w:val="toc 4"/>
    <w:basedOn w:val="Standaard"/>
    <w:semiHidden/>
    <w:pPr>
      <w:tabs>
        <w:tab w:val="right" w:leader="dot" w:pos="9026"/>
      </w:tabs>
      <w:ind w:left="400"/>
    </w:pPr>
    <w:rPr>
      <w:sz w:val="18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hopg50">
    <w:name w:val="toc 5"/>
    <w:basedOn w:val="Standaard"/>
    <w:semiHidden/>
    <w:pPr>
      <w:tabs>
        <w:tab w:val="right" w:leader="dot" w:pos="9026"/>
      </w:tabs>
      <w:ind w:left="600"/>
    </w:pPr>
    <w:rPr>
      <w:sz w:val="18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60">
    <w:name w:val="toc 6"/>
    <w:basedOn w:val="Standaard"/>
    <w:semiHidden/>
    <w:pPr>
      <w:tabs>
        <w:tab w:val="right" w:leader="dot" w:pos="9026"/>
      </w:tabs>
      <w:ind w:left="800"/>
    </w:pPr>
    <w:rPr>
      <w:sz w:val="18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styleId="Inhopg70">
    <w:name w:val="toc 7"/>
    <w:basedOn w:val="Standaard"/>
    <w:semiHidden/>
    <w:pPr>
      <w:tabs>
        <w:tab w:val="right" w:leader="dot" w:pos="9026"/>
      </w:tabs>
      <w:ind w:left="1000"/>
    </w:pPr>
    <w:rPr>
      <w:sz w:val="18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80">
    <w:name w:val="toc 8"/>
    <w:basedOn w:val="Standaard"/>
    <w:semiHidden/>
    <w:pPr>
      <w:tabs>
        <w:tab w:val="right" w:leader="dot" w:pos="9026"/>
      </w:tabs>
      <w:ind w:left="1200"/>
    </w:pPr>
    <w:rPr>
      <w:sz w:val="18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90">
    <w:name w:val="toc 9"/>
    <w:basedOn w:val="Standaard"/>
    <w:semiHidden/>
    <w:pPr>
      <w:tabs>
        <w:tab w:val="right" w:leader="dot" w:pos="9026"/>
      </w:tabs>
      <w:ind w:left="1400"/>
    </w:pPr>
    <w:rPr>
      <w:sz w:val="18"/>
    </w:rPr>
  </w:style>
  <w:style w:type="paragraph" w:customStyle="1" w:styleId="Inhoudsbasis">
    <w:name w:val="Inhoudsbasis"/>
    <w:basedOn w:val="Standaard"/>
    <w:pPr>
      <w:tabs>
        <w:tab w:val="right" w:pos="8647"/>
      </w:tabs>
      <w:spacing w:before="60" w:after="60"/>
      <w:ind w:right="1418"/>
    </w:pPr>
  </w:style>
  <w:style w:type="paragraph" w:customStyle="1" w:styleId="k">
    <w:name w:val="k"/>
    <w:basedOn w:val="Standaard"/>
    <w:pPr>
      <w:tabs>
        <w:tab w:val="center" w:pos="720"/>
        <w:tab w:val="decimal" w:pos="1440"/>
        <w:tab w:val="right" w:pos="9026"/>
      </w:tabs>
      <w:jc w:val="both"/>
    </w:pPr>
    <w:rPr>
      <w:spacing w:val="-3"/>
    </w:rPr>
  </w:style>
  <w:style w:type="paragraph" w:customStyle="1" w:styleId="Kop2Paragraafraaf">
    <w:name w:val="Kop 2.Paragraafraaf"/>
    <w:pPr>
      <w:tabs>
        <w:tab w:val="left" w:pos="-720"/>
      </w:tabs>
      <w:suppressAutoHyphens/>
    </w:pPr>
    <w:rPr>
      <w:rFonts w:ascii="Helv 10pt" w:hAnsi="Helv 10pt"/>
      <w:b/>
    </w:rPr>
  </w:style>
  <w:style w:type="paragraph" w:customStyle="1" w:styleId="Kopbasis">
    <w:name w:val="Kopbasis"/>
    <w:basedOn w:val="Standaard"/>
    <w:next w:val="Plattetekst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Kopteksteerste">
    <w:name w:val="Koptekst eerste"/>
    <w:basedOn w:val="Koptekst"/>
    <w:pPr>
      <w:jc w:val="center"/>
    </w:pPr>
  </w:style>
  <w:style w:type="paragraph" w:customStyle="1" w:styleId="Kopteksteven">
    <w:name w:val="Koptekst even"/>
    <w:basedOn w:val="Koptekst"/>
  </w:style>
  <w:style w:type="paragraph" w:customStyle="1" w:styleId="Koptekstoneven">
    <w:name w:val="Koptekst oneven"/>
    <w:basedOn w:val="Koptekst"/>
    <w:pPr>
      <w:tabs>
        <w:tab w:val="right" w:pos="0"/>
      </w:tabs>
      <w:jc w:val="right"/>
    </w:pPr>
  </w:style>
  <w:style w:type="paragraph" w:customStyle="1" w:styleId="Koptekstbasis">
    <w:name w:val="Koptekstbasis"/>
    <w:basedOn w:val="Standaard"/>
    <w:pPr>
      <w:keepLines/>
      <w:pBdr>
        <w:bottom w:val="single" w:sz="6" w:space="4" w:color="auto"/>
      </w:pBdr>
      <w:tabs>
        <w:tab w:val="center" w:pos="4253"/>
        <w:tab w:val="right" w:pos="8647"/>
      </w:tabs>
    </w:pPr>
    <w:rPr>
      <w:b/>
      <w:caps/>
      <w:spacing w:val="20"/>
      <w:sz w:val="18"/>
    </w:rPr>
  </w:style>
  <w:style w:type="paragraph" w:customStyle="1" w:styleId="Laatsteplattetekst">
    <w:name w:val="Laatste platte tekst"/>
    <w:basedOn w:val="Plattetekst"/>
    <w:pPr>
      <w:keepNext/>
      <w:ind w:left="720"/>
    </w:pPr>
  </w:style>
  <w:style w:type="paragraph" w:styleId="Lijst">
    <w:name w:val="List"/>
    <w:basedOn w:val="Plattetekst"/>
    <w:pPr>
      <w:tabs>
        <w:tab w:val="left" w:pos="1418"/>
      </w:tabs>
      <w:spacing w:after="60"/>
      <w:ind w:left="1508" w:hanging="374"/>
    </w:pPr>
  </w:style>
  <w:style w:type="paragraph" w:styleId="Lijst2">
    <w:name w:val="List 2"/>
    <w:basedOn w:val="Lijst"/>
    <w:pPr>
      <w:tabs>
        <w:tab w:val="clear" w:pos="1418"/>
        <w:tab w:val="left" w:pos="1843"/>
      </w:tabs>
      <w:ind w:left="1792"/>
    </w:pPr>
  </w:style>
  <w:style w:type="paragraph" w:styleId="Lijst3">
    <w:name w:val="List 3"/>
    <w:basedOn w:val="Lijst"/>
    <w:pPr>
      <w:tabs>
        <w:tab w:val="clear" w:pos="1418"/>
        <w:tab w:val="left" w:pos="2126"/>
      </w:tabs>
      <w:ind w:left="2217"/>
    </w:pPr>
  </w:style>
  <w:style w:type="paragraph" w:styleId="Lijst4">
    <w:name w:val="List 4"/>
    <w:basedOn w:val="Lijst"/>
    <w:pPr>
      <w:tabs>
        <w:tab w:val="clear" w:pos="1418"/>
        <w:tab w:val="left" w:pos="2552"/>
      </w:tabs>
      <w:ind w:left="2500"/>
    </w:pPr>
  </w:style>
  <w:style w:type="paragraph" w:styleId="Lijst5">
    <w:name w:val="List 5"/>
    <w:basedOn w:val="Lijst"/>
    <w:pPr>
      <w:tabs>
        <w:tab w:val="clear" w:pos="1418"/>
        <w:tab w:val="left" w:pos="2835"/>
      </w:tabs>
      <w:ind w:left="2926"/>
    </w:pPr>
  </w:style>
  <w:style w:type="paragraph" w:customStyle="1" w:styleId="Lijsteerste">
    <w:name w:val="Lijst eerste"/>
    <w:basedOn w:val="Lijst"/>
    <w:next w:val="Lijst"/>
    <w:pPr>
      <w:spacing w:before="60"/>
    </w:pPr>
  </w:style>
  <w:style w:type="paragraph" w:customStyle="1" w:styleId="Lijstlaatste">
    <w:name w:val="Lijst laatste"/>
    <w:basedOn w:val="Lijst"/>
    <w:next w:val="Plattetekst"/>
    <w:pPr>
      <w:spacing w:after="240"/>
    </w:pPr>
  </w:style>
  <w:style w:type="paragraph" w:styleId="Lijstmetafbeeldingen">
    <w:name w:val="table of figures"/>
    <w:basedOn w:val="Inhoudsbasis"/>
    <w:semiHidden/>
    <w:pPr>
      <w:ind w:left="709" w:right="0" w:hanging="709"/>
    </w:pPr>
  </w:style>
  <w:style w:type="paragraph" w:styleId="Lijstopsomteken">
    <w:name w:val="List Bullet"/>
    <w:basedOn w:val="Lijst"/>
    <w:pPr>
      <w:tabs>
        <w:tab w:val="clear" w:pos="1418"/>
      </w:tabs>
      <w:spacing w:after="120"/>
    </w:pPr>
  </w:style>
  <w:style w:type="paragraph" w:styleId="Lijstopsomteken2">
    <w:name w:val="List Bullet 2"/>
    <w:basedOn w:val="Lijstopsomteken"/>
    <w:pPr>
      <w:ind w:left="1792"/>
    </w:pPr>
  </w:style>
  <w:style w:type="paragraph" w:styleId="Lijstopsomteken3">
    <w:name w:val="List Bullet 3"/>
    <w:basedOn w:val="Lijstopsomteken"/>
    <w:pPr>
      <w:ind w:left="2217"/>
    </w:pPr>
  </w:style>
  <w:style w:type="paragraph" w:styleId="Lijstopsomteken4">
    <w:name w:val="List Bullet 4"/>
    <w:basedOn w:val="Lijstopsomteken"/>
    <w:pPr>
      <w:ind w:left="2500"/>
    </w:pPr>
  </w:style>
  <w:style w:type="paragraph" w:styleId="Lijstopsomteken5">
    <w:name w:val="List Bullet 5"/>
    <w:basedOn w:val="Lijstopsomteken"/>
    <w:pPr>
      <w:ind w:left="2926"/>
    </w:pPr>
  </w:style>
  <w:style w:type="paragraph" w:customStyle="1" w:styleId="Lijstopsomtekeneerste">
    <w:name w:val="Lijst opsom.teken eerste"/>
    <w:basedOn w:val="Lijstopsomteken"/>
    <w:next w:val="Lijstopsomteken"/>
    <w:pPr>
      <w:spacing w:before="60"/>
    </w:pPr>
  </w:style>
  <w:style w:type="paragraph" w:customStyle="1" w:styleId="Lijstopsomtekenlaatste">
    <w:name w:val="Lijst opsom.teken laatste"/>
    <w:basedOn w:val="Lijstopsomteken"/>
    <w:next w:val="Plattetekst"/>
    <w:pPr>
      <w:spacing w:after="240"/>
    </w:pPr>
  </w:style>
  <w:style w:type="paragraph" w:styleId="Lijstnummering">
    <w:name w:val="List Number"/>
    <w:basedOn w:val="Lijst"/>
    <w:pPr>
      <w:tabs>
        <w:tab w:val="clear" w:pos="1418"/>
      </w:tabs>
      <w:spacing w:after="120"/>
    </w:pPr>
  </w:style>
  <w:style w:type="paragraph" w:styleId="Lijstnummering2">
    <w:name w:val="List Number 2"/>
    <w:basedOn w:val="Lijstnummering"/>
    <w:pPr>
      <w:ind w:left="1792"/>
    </w:pPr>
  </w:style>
  <w:style w:type="paragraph" w:styleId="Lijstnummering3">
    <w:name w:val="List Number 3"/>
    <w:basedOn w:val="Lijstnummering"/>
    <w:pPr>
      <w:ind w:left="2217"/>
    </w:pPr>
  </w:style>
  <w:style w:type="paragraph" w:styleId="Lijstnummering4">
    <w:name w:val="List Number 4"/>
    <w:basedOn w:val="Lijstnummering"/>
    <w:pPr>
      <w:ind w:left="2500"/>
    </w:pPr>
  </w:style>
  <w:style w:type="paragraph" w:styleId="Lijstnummering5">
    <w:name w:val="List Number 5"/>
    <w:basedOn w:val="Lijstnummering"/>
    <w:pPr>
      <w:ind w:left="2926"/>
    </w:pPr>
  </w:style>
  <w:style w:type="paragraph" w:customStyle="1" w:styleId="Lijstnummeringeerste">
    <w:name w:val="Lijstnummering eerste"/>
    <w:basedOn w:val="Lijstnummering"/>
    <w:next w:val="Lijstnummering"/>
    <w:pPr>
      <w:spacing w:before="60"/>
    </w:pPr>
  </w:style>
  <w:style w:type="paragraph" w:customStyle="1" w:styleId="Lijstnummeringlaatste">
    <w:name w:val="Lijstnummering laatste"/>
    <w:basedOn w:val="Lijstnummering"/>
    <w:next w:val="Plattetekst"/>
    <w:pPr>
      <w:spacing w:after="240"/>
    </w:pPr>
  </w:style>
  <w:style w:type="paragraph" w:styleId="Lijstvoortzetting">
    <w:name w:val="List Continue"/>
    <w:basedOn w:val="Lijst"/>
    <w:pPr>
      <w:tabs>
        <w:tab w:val="clear" w:pos="1418"/>
      </w:tabs>
      <w:spacing w:after="120"/>
      <w:ind w:firstLine="0"/>
    </w:pPr>
  </w:style>
  <w:style w:type="paragraph" w:styleId="Lijstvoortzetting2">
    <w:name w:val="List Continue 2"/>
    <w:basedOn w:val="Lijstvoortzetting"/>
    <w:pPr>
      <w:ind w:left="1843"/>
    </w:pPr>
  </w:style>
  <w:style w:type="paragraph" w:styleId="Lijstvoortzetting3">
    <w:name w:val="List Continue 3"/>
    <w:basedOn w:val="Lijstvoortzetting"/>
    <w:pPr>
      <w:ind w:left="2126"/>
    </w:pPr>
  </w:style>
  <w:style w:type="paragraph" w:styleId="Lijstvoortzetting4">
    <w:name w:val="List Continue 4"/>
    <w:basedOn w:val="Lijstvoortzetting"/>
    <w:pPr>
      <w:ind w:left="2552"/>
    </w:pPr>
  </w:style>
  <w:style w:type="paragraph" w:styleId="Lijstvoortzetting5">
    <w:name w:val="List Continue 5"/>
    <w:basedOn w:val="Lijstvoortzetting"/>
    <w:pPr>
      <w:ind w:left="2835"/>
    </w:pPr>
  </w:style>
  <w:style w:type="paragraph" w:styleId="Macrotekst">
    <w:name w:val="macro"/>
    <w:basedOn w:val="Plattetekst"/>
    <w:semiHidden/>
    <w:rPr>
      <w:rFonts w:ascii="Courier New" w:hAnsi="Courier New"/>
    </w:rPr>
  </w:style>
  <w:style w:type="character" w:customStyle="1" w:styleId="Nadruk1">
    <w:name w:val="Nadruk1"/>
    <w:rPr>
      <w:i/>
    </w:rPr>
  </w:style>
  <w:style w:type="paragraph" w:customStyle="1" w:styleId="Onderwerpregel">
    <w:name w:val="Onderwerpregel"/>
    <w:basedOn w:val="Plattetekst"/>
    <w:next w:val="Plattetekst"/>
    <w:pPr>
      <w:spacing w:before="120"/>
      <w:ind w:left="720"/>
    </w:pPr>
    <w:rPr>
      <w:b/>
      <w:i/>
    </w:rPr>
  </w:style>
  <w:style w:type="character" w:styleId="Paginanummer">
    <w:name w:val="page number"/>
    <w:rPr>
      <w:b/>
    </w:rPr>
  </w:style>
  <w:style w:type="paragraph" w:customStyle="1" w:styleId="Plattetekst21">
    <w:name w:val="Platte tekst 21"/>
    <w:basedOn w:val="Plattetekst"/>
    <w:pPr>
      <w:ind w:left="1134"/>
    </w:pPr>
  </w:style>
  <w:style w:type="character" w:styleId="Regelnummer">
    <w:name w:val="line number"/>
    <w:rPr>
      <w:sz w:val="18"/>
    </w:rPr>
  </w:style>
  <w:style w:type="paragraph" w:customStyle="1" w:styleId="Sectiekop">
    <w:name w:val="Sectiekop"/>
    <w:basedOn w:val="Kopbasis"/>
    <w:pPr>
      <w:spacing w:before="240"/>
    </w:pPr>
  </w:style>
  <w:style w:type="paragraph" w:customStyle="1" w:styleId="Sectielabel">
    <w:name w:val="Sectielabel"/>
    <w:basedOn w:val="Kopbasis"/>
    <w:next w:val="Plattetekst"/>
    <w:pPr>
      <w:pBdr>
        <w:bottom w:val="single" w:sz="12" w:space="8" w:color="auto"/>
      </w:pBdr>
      <w:spacing w:after="240" w:line="240" w:lineRule="auto"/>
    </w:pPr>
    <w:rPr>
      <w:caps/>
    </w:rPr>
  </w:style>
  <w:style w:type="paragraph" w:styleId="Standaardinspringing">
    <w:name w:val="Normal Indent"/>
    <w:basedOn w:val="Standaard"/>
    <w:pPr>
      <w:ind w:left="1134"/>
    </w:pPr>
  </w:style>
  <w:style w:type="paragraph" w:styleId="Ondertitel">
    <w:name w:val="Subtitle"/>
    <w:basedOn w:val="Titel"/>
    <w:next w:val="Plattetekst"/>
    <w:qFormat/>
    <w:pPr>
      <w:keepNext/>
      <w:keepLines/>
      <w:spacing w:before="0" w:after="240"/>
    </w:pPr>
    <w:rPr>
      <w:rFonts w:ascii="Prestige" w:hAnsi="Prestige"/>
      <w:b w:val="0"/>
      <w:i/>
      <w:sz w:val="28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Subtitelblad">
    <w:name w:val="Subtitelblad"/>
    <w:basedOn w:val="Standaard"/>
    <w:next w:val="Plattetekst"/>
    <w:pPr>
      <w:keepNext/>
      <w:keepLines/>
      <w:spacing w:before="120" w:after="480" w:line="480" w:lineRule="exact"/>
      <w:jc w:val="center"/>
    </w:pPr>
    <w:rPr>
      <w:b/>
      <w:i/>
      <w:kern w:val="28"/>
      <w:sz w:val="36"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TAV-regel">
    <w:name w:val="TAV-regel"/>
    <w:basedOn w:val="Plattetekst"/>
    <w:pPr>
      <w:spacing w:before="120" w:after="60"/>
    </w:pPr>
    <w:rPr>
      <w:i/>
    </w:rPr>
  </w:style>
  <w:style w:type="paragraph" w:customStyle="1" w:styleId="Titelblad">
    <w:name w:val="Titelblad"/>
    <w:basedOn w:val="Kopbasis"/>
    <w:next w:val="Subtitelblad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Voetnootbasis">
    <w:name w:val="Voetnootbasis"/>
    <w:basedOn w:val="Standa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Voetnootmarkering">
    <w:name w:val="footnote reference"/>
    <w:semiHidden/>
    <w:rPr>
      <w:b/>
      <w:vertAlign w:val="superscript"/>
    </w:rPr>
  </w:style>
  <w:style w:type="paragraph" w:styleId="Voetnoottekst">
    <w:name w:val="footnote text"/>
    <w:basedOn w:val="Voetnootbasis"/>
    <w:semiHidden/>
  </w:style>
  <w:style w:type="paragraph" w:styleId="Voettekst">
    <w:name w:val="footer"/>
    <w:basedOn w:val="Koptekstbasis"/>
    <w:link w:val="VoettekstChar"/>
    <w:uiPriority w:val="99"/>
    <w:pPr>
      <w:pBdr>
        <w:top w:val="single" w:sz="6" w:space="4" w:color="auto"/>
        <w:bottom w:val="none" w:sz="0" w:space="0" w:color="auto"/>
      </w:pBdr>
      <w:tabs>
        <w:tab w:val="center" w:pos="4680"/>
      </w:tabs>
    </w:pPr>
  </w:style>
  <w:style w:type="paragraph" w:customStyle="1" w:styleId="Voetteksteerste">
    <w:name w:val="Voettekst eerste"/>
    <w:basedOn w:val="Voettekst"/>
    <w:pPr>
      <w:tabs>
        <w:tab w:val="clear" w:pos="8647"/>
      </w:tabs>
      <w:jc w:val="center"/>
    </w:pPr>
  </w:style>
  <w:style w:type="paragraph" w:customStyle="1" w:styleId="Voetteksteven">
    <w:name w:val="Voettekst even"/>
    <w:basedOn w:val="Voettekst"/>
  </w:style>
  <w:style w:type="paragraph" w:customStyle="1" w:styleId="Voettekstoneven">
    <w:name w:val="Voettekst oneven"/>
    <w:basedOn w:val="Voettekst"/>
    <w:pPr>
      <w:tabs>
        <w:tab w:val="right" w:pos="0"/>
      </w:tabs>
      <w:jc w:val="right"/>
    </w:pPr>
  </w:style>
  <w:style w:type="paragraph" w:styleId="Ballontekst">
    <w:name w:val="Balloon Text"/>
    <w:basedOn w:val="Standaard"/>
    <w:semiHidden/>
    <w:rsid w:val="000D7695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A40F28"/>
    <w:rPr>
      <w:rFonts w:ascii="Arial" w:hAnsi="Arial"/>
      <w:b/>
      <w:caps/>
      <w:spacing w:val="20"/>
      <w:sz w:val="18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3532E"/>
    <w:pPr>
      <w:keepLines w:val="0"/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kstopmerkingChar">
    <w:name w:val="Tekst opmerking Char"/>
    <w:link w:val="Tekstopmerking"/>
    <w:semiHidden/>
    <w:rsid w:val="0053532E"/>
    <w:rPr>
      <w:rFonts w:ascii="Arial" w:hAnsi="Arial"/>
      <w:sz w:val="18"/>
    </w:rPr>
  </w:style>
  <w:style w:type="character" w:customStyle="1" w:styleId="OnderwerpvanopmerkingChar">
    <w:name w:val="Onderwerp van opmerking Char"/>
    <w:link w:val="Onderwerpvanopmerking"/>
    <w:rsid w:val="0053532E"/>
    <w:rPr>
      <w:rFonts w:ascii="Arial" w:hAnsi="Arial"/>
      <w:b/>
      <w:bCs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6F0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B4B110-A60E-4764-9582-DFBB05D753AB}"/>
      </w:docPartPr>
      <w:docPartBody>
        <w:p w:rsidR="00B41ECC" w:rsidRDefault="00CD6DDE">
          <w:r w:rsidRPr="00B675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8D4D3-DE0F-4859-8BCE-C87A6F788C96}"/>
      </w:docPartPr>
      <w:docPartBody>
        <w:p w:rsidR="00B41ECC" w:rsidRDefault="00CD6DDE">
          <w:r w:rsidRPr="00B675F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F84BEC9C63441CDB07B9099565EE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BE67E-A402-4F00-9829-4105BEB17022}"/>
      </w:docPartPr>
      <w:docPartBody>
        <w:p w:rsidR="00B41ECC" w:rsidRDefault="00CD6DDE" w:rsidP="00CD6DDE">
          <w:pPr>
            <w:pStyle w:val="7F84BEC9C63441CDB07B9099565EE013"/>
          </w:pPr>
          <w:r w:rsidRPr="00B675F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3213C192B76A44D1BC06DA3F9B3685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994A4-F71F-46A8-B0B4-C21CB32621C0}"/>
      </w:docPartPr>
      <w:docPartBody>
        <w:p w:rsidR="00B41ECC" w:rsidRDefault="00CD6DDE" w:rsidP="00CD6DDE">
          <w:pPr>
            <w:pStyle w:val="3213C192B76A44D1BC06DA3F9B3685E2"/>
          </w:pPr>
          <w:r w:rsidRPr="00B675F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Bauhaus 93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stig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E"/>
    <w:rsid w:val="00B41ECC"/>
    <w:rsid w:val="00B73923"/>
    <w:rsid w:val="00C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DDE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6DDE"/>
    <w:rPr>
      <w:color w:val="808080"/>
    </w:rPr>
  </w:style>
  <w:style w:type="paragraph" w:customStyle="1" w:styleId="5165D04EDC2941B8904ADFAA83A59E4A">
    <w:name w:val="5165D04EDC2941B8904ADFAA83A59E4A"/>
    <w:rsid w:val="00CD6DDE"/>
  </w:style>
  <w:style w:type="paragraph" w:customStyle="1" w:styleId="0707C1E4A6AE4E56AF0DC6F3FA7D9210">
    <w:name w:val="0707C1E4A6AE4E56AF0DC6F3FA7D9210"/>
    <w:rsid w:val="00CD6DDE"/>
  </w:style>
  <w:style w:type="paragraph" w:customStyle="1" w:styleId="7F84BEC9C63441CDB07B9099565EE013">
    <w:name w:val="7F84BEC9C63441CDB07B9099565EE013"/>
    <w:rsid w:val="00CD6DDE"/>
  </w:style>
  <w:style w:type="paragraph" w:customStyle="1" w:styleId="3213C192B76A44D1BC06DA3F9B3685E2">
    <w:name w:val="3213C192B76A44D1BC06DA3F9B3685E2"/>
    <w:rsid w:val="00CD6D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DDE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6DDE"/>
    <w:rPr>
      <w:color w:val="808080"/>
    </w:rPr>
  </w:style>
  <w:style w:type="paragraph" w:customStyle="1" w:styleId="5165D04EDC2941B8904ADFAA83A59E4A">
    <w:name w:val="5165D04EDC2941B8904ADFAA83A59E4A"/>
    <w:rsid w:val="00CD6DDE"/>
  </w:style>
  <w:style w:type="paragraph" w:customStyle="1" w:styleId="0707C1E4A6AE4E56AF0DC6F3FA7D9210">
    <w:name w:val="0707C1E4A6AE4E56AF0DC6F3FA7D9210"/>
    <w:rsid w:val="00CD6DDE"/>
  </w:style>
  <w:style w:type="paragraph" w:customStyle="1" w:styleId="7F84BEC9C63441CDB07B9099565EE013">
    <w:name w:val="7F84BEC9C63441CDB07B9099565EE013"/>
    <w:rsid w:val="00CD6DDE"/>
  </w:style>
  <w:style w:type="paragraph" w:customStyle="1" w:styleId="3213C192B76A44D1BC06DA3F9B3685E2">
    <w:name w:val="3213C192B76A44D1BC06DA3F9B3685E2"/>
    <w:rsid w:val="00CD6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K Download Document" ma:contentTypeID="0x010100AA3BDA9D8EB4A04C9D2F344C9403E43E00BC0B2161A420BD4680B454FE31A8AC61" ma:contentTypeVersion="7" ma:contentTypeDescription="Beschrijft extra informatie voor download documenten; groep en volgorde" ma:contentTypeScope="" ma:versionID="afe70d83809c6b4f264081f8cb5640bb">
  <xsd:schema xmlns:xsd="http://www.w3.org/2001/XMLSchema" xmlns:xs="http://www.w3.org/2001/XMLSchema" xmlns:p="http://schemas.microsoft.com/office/2006/metadata/properties" xmlns:ns2="35cd4e3a-d7cf-425b-8d05-a9ffee96b3e9" targetNamespace="http://schemas.microsoft.com/office/2006/metadata/properties" ma:root="true" ma:fieldsID="d8db71bae561434b2b255988c264d26d" ns2:_="">
    <xsd:import namespace="35cd4e3a-d7cf-425b-8d05-a9ffee96b3e9"/>
    <xsd:element name="properties">
      <xsd:complexType>
        <xsd:sequence>
          <xsd:element name="documentManagement">
            <xsd:complexType>
              <xsd:all>
                <xsd:element ref="ns2:DownloadVolgorde" minOccurs="0"/>
                <xsd:element ref="ns2:DownloadM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d4e3a-d7cf-425b-8d05-a9ffee96b3e9" elementFormDefault="qualified">
    <xsd:import namespace="http://schemas.microsoft.com/office/2006/documentManagement/types"/>
    <xsd:import namespace="http://schemas.microsoft.com/office/infopath/2007/PartnerControls"/>
    <xsd:element name="DownloadVolgorde" ma:index="8" nillable="true" ma:displayName="Download Volgorde" ma:decimals="0" ma:description="Bepaald de sortering voor download" ma:internalName="DownloadVolgorde" ma:percentage="FALSE">
      <xsd:simpleType>
        <xsd:restriction base="dms:Number"/>
      </xsd:simpleType>
    </xsd:element>
    <xsd:element name="DownloadMap" ma:index="9" nillable="true" ma:displayName="Download Map" ma:description="Geeft aan in welke map en volgorde een bestand zich bevind" ma:internalName="DownloadMa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Map xmlns="35cd4e3a-d7cf-425b-8d05-a9ffee96b3e9" xsi:nil="true"/>
    <DownloadVolgorde xmlns="35cd4e3a-d7cf-425b-8d05-a9ffee96b3e9" xsi:nil="true"/>
  </documentManagement>
</p:properties>
</file>

<file path=customXml/itemProps1.xml><?xml version="1.0" encoding="utf-8"?>
<ds:datastoreItem xmlns:ds="http://schemas.openxmlformats.org/officeDocument/2006/customXml" ds:itemID="{57C920C8-AE1C-4EA6-9BA9-0F55E6C66590}"/>
</file>

<file path=customXml/itemProps2.xml><?xml version="1.0" encoding="utf-8"?>
<ds:datastoreItem xmlns:ds="http://schemas.openxmlformats.org/officeDocument/2006/customXml" ds:itemID="{06B6CD79-266D-470C-B469-97F62AAA20ED}"/>
</file>

<file path=customXml/itemProps3.xml><?xml version="1.0" encoding="utf-8"?>
<ds:datastoreItem xmlns:ds="http://schemas.openxmlformats.org/officeDocument/2006/customXml" ds:itemID="{8CBA92DA-C04C-478A-B432-09EE5B116E36}"/>
</file>

<file path=customXml/itemProps4.xml><?xml version="1.0" encoding="utf-8"?>
<ds:datastoreItem xmlns:ds="http://schemas.openxmlformats.org/officeDocument/2006/customXml" ds:itemID="{EAD49037-01FF-4A33-B54B-7DFABDE2EFA1}"/>
</file>

<file path=docProps/app.xml><?xml version="1.0" encoding="utf-8"?>
<Properties xmlns="http://schemas.openxmlformats.org/officeDocument/2006/extended-properties" xmlns:vt="http://schemas.openxmlformats.org/officeDocument/2006/docPropsVTypes">
  <Template>SGS Aanvraagformulier projectsubsidie</Template>
  <TotalTime>1</TotalTime>
  <Pages>3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financiering Theia/SGS</vt:lpstr>
    </vt:vector>
  </TitlesOfParts>
  <Company>Zilveren Kruis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financiering Theia/SGS</dc:title>
  <dc:subject>invulformulier</dc:subject>
  <dc:creator>Zilveren Kruis Zorgverzekeraar Rijnmond</dc:creator>
  <cp:lastModifiedBy>Bold van den, TMMC (Tanja)</cp:lastModifiedBy>
  <cp:revision>2</cp:revision>
  <cp:lastPrinted>2018-03-23T13:08:00Z</cp:lastPrinted>
  <dcterms:created xsi:type="dcterms:W3CDTF">2018-07-30T12:45:00Z</dcterms:created>
  <dcterms:modified xsi:type="dcterms:W3CDTF">2018-07-30T12:45:00Z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0x010100AA3BDA9D8EB4A04C9D2F344C9403E43E00BC0B2161A420BD4680B454FE31A8AC61</vt:lpwstr>
  </property>
</Properties>
</file>